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VDKSatz1"/>
    <w:bookmarkEnd w:id="0"/>
    <w:p w:rsidR="00940D29" w:rsidRPr="00C4427D" w:rsidRDefault="00940D29" w:rsidP="00FA102B">
      <w:pPr>
        <w:pStyle w:val="FlietextVDK"/>
        <w:rPr>
          <w:sz w:val="12"/>
        </w:rPr>
      </w:pPr>
      <w:r w:rsidRPr="00C4427D">
        <w:rPr>
          <w:noProof/>
          <w:sz w:val="12"/>
        </w:rPr>
        <mc:AlternateContent>
          <mc:Choice Requires="wps">
            <w:drawing>
              <wp:anchor distT="0" distB="0" distL="360045" distR="0" simplePos="0" relativeHeight="251664384" behindDoc="0" locked="1" layoutInCell="1" allowOverlap="1">
                <wp:simplePos x="0" y="0"/>
                <wp:positionH relativeFrom="page">
                  <wp:posOffset>5581650</wp:posOffset>
                </wp:positionH>
                <wp:positionV relativeFrom="page">
                  <wp:posOffset>8511540</wp:posOffset>
                </wp:positionV>
                <wp:extent cx="1620000" cy="1321200"/>
                <wp:effectExtent l="0" t="0" r="0" b="12700"/>
                <wp:wrapSquare wrapText="bothSides"/>
                <wp:docPr id="8" name="VDKTextboxSeiteDa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32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rsidR="00940D29" w:rsidRPr="008228F4" w:rsidRDefault="00940D29" w:rsidP="008228F4">
                            <w:pPr>
                              <w:tabs>
                                <w:tab w:val="left" w:pos="510"/>
                              </w:tabs>
                              <w:spacing w:line="260" w:lineRule="exact"/>
                              <w:rPr>
                                <w:rFonts w:ascii="Calibri" w:hAnsi="Calibri"/>
                                <w:color w:val="000000"/>
                                <w:sz w:val="18"/>
                              </w:rPr>
                            </w:pPr>
                          </w:p>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rsidR="00940D29" w:rsidRPr="008228F4" w:rsidRDefault="00940D29" w:rsidP="008228F4">
                            <w:pPr>
                              <w:tabs>
                                <w:tab w:val="left" w:pos="510"/>
                              </w:tabs>
                              <w:spacing w:line="260" w:lineRule="exact"/>
                              <w:rPr>
                                <w:rFonts w:ascii="Calibri" w:hAnsi="Calibri"/>
                                <w:color w:val="00000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VDKTextboxSeiteDaten" o:spid="_x0000_s1026" type="#_x0000_t202" style="position:absolute;margin-left:439.5pt;margin-top:670.2pt;width:127.55pt;height:104.05pt;z-index:25166438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" filled="f" stroked="f" strokeweight=".5pt">
                <v:path arrowok="t"/>
                <v:textbox inset="0,0,0,0">
                  <w:txbxContent>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rsidR="00940D29" w:rsidRPr="008228F4" w:rsidRDefault="00940D29" w:rsidP="008228F4">
                      <w:pPr>
                        <w:tabs>
                          <w:tab w:val="left" w:pos="510"/>
                        </w:tabs>
                        <w:spacing w:line="260" w:lineRule="exact"/>
                        <w:rPr>
                          <w:rFonts w:ascii="Calibri" w:hAnsi="Calibri"/>
                          <w:color w:val="000000"/>
                          <w:sz w:val="18"/>
                        </w:rPr>
                      </w:pPr>
                    </w:p>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rsidR="00940D29" w:rsidRPr="008228F4" w:rsidRDefault="00940D29" w:rsidP="008228F4">
                      <w:pPr>
                        <w:tabs>
                          <w:tab w:val="left" w:pos="510"/>
                        </w:tabs>
                        <w:spacing w:line="260" w:lineRule="exact"/>
                        <w:rPr>
                          <w:rFonts w:ascii="Calibri" w:hAnsi="Calibri"/>
                          <w:color w:val="000000"/>
                          <w:sz w:val="18"/>
                        </w:rPr>
                      </w:pPr>
                    </w:p>
                  </w:txbxContent>
                </v:textbox>
                <w10:wrap type="square" anchorx="page" anchory="page"/>
                <w10:anchorlock/>
              </v:shape>
            </w:pict>
          </mc:Fallback>
        </mc:AlternateContent>
      </w:r>
      <w:r w:rsidRPr="00C4427D">
        <w:rPr>
          <w:noProof/>
          <w:sz w:val="12"/>
        </w:rPr>
        <mc:AlternateContent>
          <mc:Choice Requires="wps">
            <w:drawing>
              <wp:anchor distT="0" distB="0" distL="360045" distR="0" simplePos="0" relativeHeight="251663360" behindDoc="0" locked="1" layoutInCell="1" allowOverlap="1">
                <wp:simplePos x="0" y="0"/>
                <wp:positionH relativeFrom="page">
                  <wp:posOffset>5581650</wp:posOffset>
                </wp:positionH>
                <wp:positionV relativeFrom="page">
                  <wp:posOffset>3888740</wp:posOffset>
                </wp:positionV>
                <wp:extent cx="1620000" cy="4618800"/>
                <wp:effectExtent l="0" t="0" r="0" b="10795"/>
                <wp:wrapSquare wrapText="bothSides"/>
                <wp:docPr id="7" name="VDKTextboxSeiteOrg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461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2144" w:rsidRDefault="00A82144" w:rsidP="00A82144">
                            <w:pPr>
                              <w:pStyle w:val="SeitenleisteVDK"/>
                            </w:pPr>
                            <w:r>
                              <w:t>Loschwitzer Str. 52a</w:t>
                            </w:r>
                          </w:p>
                          <w:p w:rsidR="00A82144" w:rsidRDefault="00A82144" w:rsidP="00A82144">
                            <w:pPr>
                              <w:pStyle w:val="SeitenleisteVDK"/>
                            </w:pPr>
                            <w:r>
                              <w:t xml:space="preserve">01309 Dresden </w:t>
                            </w:r>
                          </w:p>
                          <w:p w:rsidR="00A82144" w:rsidRDefault="00A82144" w:rsidP="00A82144">
                            <w:pPr>
                              <w:pStyle w:val="SeitenleisteVDK"/>
                            </w:pPr>
                            <w:r>
                              <w:t>Deutschland</w:t>
                            </w:r>
                          </w:p>
                          <w:p w:rsidR="00A82144" w:rsidRDefault="00A82144" w:rsidP="00A82144">
                            <w:pPr>
                              <w:pStyle w:val="SeitenleisteVDK"/>
                            </w:pPr>
                            <w:r>
                              <w:t xml:space="preserve"> </w:t>
                            </w:r>
                          </w:p>
                          <w:p w:rsidR="00A82144" w:rsidRPr="00780CD7" w:rsidRDefault="00A82144" w:rsidP="00A82144">
                            <w:pPr>
                              <w:pStyle w:val="SeitenleisteVDK"/>
                              <w:rPr>
                                <w:lang w:val="fr-FR"/>
                              </w:rPr>
                            </w:pPr>
                            <w:r>
                              <w:t xml:space="preserve">Tel. </w:t>
                            </w:r>
                            <w:r>
                              <w:tab/>
                            </w:r>
                            <w:r w:rsidRPr="00780CD7">
                              <w:rPr>
                                <w:lang w:val="fr-FR"/>
                              </w:rPr>
                              <w:t>+49 351 314 37-0</w:t>
                            </w:r>
                          </w:p>
                          <w:p w:rsidR="00A82144" w:rsidRPr="00780CD7" w:rsidRDefault="00A82144" w:rsidP="00A82144">
                            <w:pPr>
                              <w:pStyle w:val="SeitenleisteVDK"/>
                              <w:rPr>
                                <w:lang w:val="fr-FR"/>
                              </w:rPr>
                            </w:pPr>
                            <w:r w:rsidRPr="00780CD7">
                              <w:rPr>
                                <w:lang w:val="fr-FR"/>
                              </w:rPr>
                              <w:t xml:space="preserve">Fax </w:t>
                            </w:r>
                            <w:r w:rsidRPr="00780CD7">
                              <w:rPr>
                                <w:lang w:val="fr-FR"/>
                              </w:rPr>
                              <w:tab/>
                              <w:t>+49 351 314 37-70</w:t>
                            </w:r>
                          </w:p>
                          <w:p w:rsidR="00A82144" w:rsidRPr="00780CD7" w:rsidRDefault="00A82144" w:rsidP="00A82144">
                            <w:pPr>
                              <w:pStyle w:val="SeitenleisteVDK"/>
                              <w:rPr>
                                <w:lang w:val="fr-FR"/>
                              </w:rPr>
                            </w:pPr>
                            <w:r w:rsidRPr="00780CD7">
                              <w:rPr>
                                <w:lang w:val="fr-FR"/>
                              </w:rPr>
                              <w:t xml:space="preserve"> </w:t>
                            </w:r>
                          </w:p>
                          <w:p w:rsidR="00A82144" w:rsidRDefault="004A551A" w:rsidP="00A82144">
                            <w:pPr>
                              <w:pStyle w:val="SeitenleisteVDK"/>
                              <w:rPr>
                                <w:lang w:val="fr-FR"/>
                              </w:rPr>
                            </w:pPr>
                            <w:r w:rsidRPr="00780CD7">
                              <w:rPr>
                                <w:lang w:val="fr-FR"/>
                              </w:rPr>
                              <w:t>sachsen</w:t>
                            </w:r>
                            <w:r w:rsidR="00A82144" w:rsidRPr="00780CD7">
                              <w:rPr>
                                <w:lang w:val="fr-FR"/>
                              </w:rPr>
                              <w:t>@volksbund.de</w:t>
                            </w:r>
                          </w:p>
                          <w:p w:rsidR="00B7766C" w:rsidRPr="00780CD7" w:rsidRDefault="00B7766C" w:rsidP="00A82144">
                            <w:pPr>
                              <w:pStyle w:val="SeitenleisteVDK"/>
                              <w:rPr>
                                <w:lang w:val="fr-FR"/>
                              </w:rPr>
                            </w:pPr>
                          </w:p>
                          <w:p w:rsidR="009C321D" w:rsidRDefault="00B7766C" w:rsidP="009C321D">
                            <w:pPr>
                              <w:tabs>
                                <w:tab w:val="left" w:pos="510"/>
                              </w:tabs>
                              <w:spacing w:line="260" w:lineRule="exact"/>
                              <w:rPr>
                                <w:rFonts w:ascii="Calibri" w:hAnsi="Calibri"/>
                                <w:color w:val="000000"/>
                                <w:sz w:val="18"/>
                                <w:lang w:val="fr-FR"/>
                              </w:rPr>
                            </w:pPr>
                            <w:r>
                              <w:rPr>
                                <w:rFonts w:ascii="Calibri" w:hAnsi="Calibri"/>
                                <w:color w:val="000000"/>
                                <w:sz w:val="18"/>
                                <w:lang w:val="fr-FR"/>
                              </w:rPr>
                              <w:t>https://sachsen</w:t>
                            </w:r>
                            <w:r w:rsidR="009C321D" w:rsidRPr="00780CD7">
                              <w:rPr>
                                <w:rFonts w:ascii="Calibri" w:hAnsi="Calibri"/>
                                <w:color w:val="000000"/>
                                <w:sz w:val="18"/>
                                <w:lang w:val="fr-FR"/>
                              </w:rPr>
                              <w:t>.volksbund.de</w:t>
                            </w:r>
                          </w:p>
                          <w:p w:rsidR="00B7766C" w:rsidRPr="00B7766C" w:rsidRDefault="00B7766C" w:rsidP="009C321D">
                            <w:pPr>
                              <w:tabs>
                                <w:tab w:val="left" w:pos="510"/>
                              </w:tabs>
                              <w:spacing w:line="260" w:lineRule="exact"/>
                              <w:rPr>
                                <w:rFonts w:ascii="Calibri" w:hAnsi="Calibri"/>
                                <w:color w:val="000000"/>
                                <w:sz w:val="18"/>
                                <w:lang w:val="fr-FR"/>
                              </w:rPr>
                            </w:pPr>
                            <w:r>
                              <w:rPr>
                                <w:rFonts w:ascii="Calibri" w:hAnsi="Calibri"/>
                                <w:color w:val="000000"/>
                                <w:sz w:val="18"/>
                                <w:lang w:val="fr-FR"/>
                              </w:rPr>
                              <w:t>Instagram</w:t>
                            </w:r>
                            <w:r w:rsidRPr="00B7766C">
                              <w:rPr>
                                <w:rFonts w:ascii="Calibri" w:hAnsi="Calibri"/>
                                <w:color w:val="000000"/>
                                <w:sz w:val="18"/>
                                <w:lang w:val="fr-FR"/>
                              </w:rPr>
                              <w:t>: @volksbund_sachsen</w:t>
                            </w:r>
                          </w:p>
                          <w:p w:rsidR="00914A05" w:rsidRPr="00780CD7" w:rsidRDefault="00914A05" w:rsidP="00914A05">
                            <w:pPr>
                              <w:pStyle w:val="SeitenleisteVDK"/>
                              <w:rPr>
                                <w:lang w:val="fr-FR"/>
                              </w:rPr>
                            </w:pPr>
                          </w:p>
                          <w:p w:rsidR="009C321D" w:rsidRPr="00780CD7" w:rsidRDefault="009C321D" w:rsidP="008228F4">
                            <w:pPr>
                              <w:tabs>
                                <w:tab w:val="left" w:pos="510"/>
                              </w:tabs>
                              <w:spacing w:line="260" w:lineRule="exact"/>
                              <w:rPr>
                                <w:rFonts w:ascii="Calibri" w:hAnsi="Calibri"/>
                                <w:color w:val="000000"/>
                                <w:sz w:val="18"/>
                                <w:lang w:val="fr-FR"/>
                              </w:rPr>
                            </w:pPr>
                          </w:p>
                          <w:p w:rsidR="00940D29" w:rsidRPr="00780CD7" w:rsidRDefault="00940D29">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VDKTextboxSeiteOrga" o:spid="_x0000_s1027" type="#_x0000_t202" style="position:absolute;margin-left:439.5pt;margin-top:306.2pt;width:127.55pt;height:363.7pt;z-index:251663360;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" filled="f" stroked="f" strokeweight=".5pt">
                <v:path arrowok="t"/>
                <v:textbox inset="0,0,0,0">
                  <w:txbxContent>
                    <w:p w:rsidR="00A82144" w:rsidRDefault="00A82144" w:rsidP="00A82144">
                      <w:pPr>
                        <w:pStyle w:val="SeitenleisteVDK"/>
                      </w:pPr>
                      <w:r>
                        <w:t>Loschwitzer Str. 52a</w:t>
                      </w:r>
                    </w:p>
                    <w:p w:rsidR="00A82144" w:rsidRDefault="00A82144" w:rsidP="00A82144">
                      <w:pPr>
                        <w:pStyle w:val="SeitenleisteVDK"/>
                      </w:pPr>
                      <w:r>
                        <w:t xml:space="preserve">01309 Dresden </w:t>
                      </w:r>
                    </w:p>
                    <w:p w:rsidR="00A82144" w:rsidRDefault="00A82144" w:rsidP="00A82144">
                      <w:pPr>
                        <w:pStyle w:val="SeitenleisteVDK"/>
                      </w:pPr>
                      <w:r>
                        <w:t>Deutschland</w:t>
                      </w:r>
                    </w:p>
                    <w:p w:rsidR="00A82144" w:rsidRDefault="00A82144" w:rsidP="00A82144">
                      <w:pPr>
                        <w:pStyle w:val="SeitenleisteVDK"/>
                      </w:pPr>
                      <w:r>
                        <w:t xml:space="preserve"> </w:t>
                      </w:r>
                    </w:p>
                    <w:p w:rsidR="00A82144" w:rsidRPr="00780CD7" w:rsidRDefault="00A82144" w:rsidP="00A82144">
                      <w:pPr>
                        <w:pStyle w:val="SeitenleisteVDK"/>
                        <w:rPr>
                          <w:lang w:val="fr-FR"/>
                        </w:rPr>
                      </w:pPr>
                      <w:r>
                        <w:t xml:space="preserve">Tel. </w:t>
                      </w:r>
                      <w:r>
                        <w:tab/>
                      </w:r>
                      <w:r w:rsidRPr="00780CD7">
                        <w:rPr>
                          <w:lang w:val="fr-FR"/>
                        </w:rPr>
                        <w:t>+49 351 314 37-0</w:t>
                      </w:r>
                    </w:p>
                    <w:p w:rsidR="00A82144" w:rsidRPr="00780CD7" w:rsidRDefault="00A82144" w:rsidP="00A82144">
                      <w:pPr>
                        <w:pStyle w:val="SeitenleisteVDK"/>
                        <w:rPr>
                          <w:lang w:val="fr-FR"/>
                        </w:rPr>
                      </w:pPr>
                      <w:r w:rsidRPr="00780CD7">
                        <w:rPr>
                          <w:lang w:val="fr-FR"/>
                        </w:rPr>
                        <w:t xml:space="preserve">Fax </w:t>
                      </w:r>
                      <w:r w:rsidRPr="00780CD7">
                        <w:rPr>
                          <w:lang w:val="fr-FR"/>
                        </w:rPr>
                        <w:tab/>
                        <w:t>+49 351 314 37-70</w:t>
                      </w:r>
                    </w:p>
                    <w:p w:rsidR="00A82144" w:rsidRPr="00780CD7" w:rsidRDefault="00A82144" w:rsidP="00A82144">
                      <w:pPr>
                        <w:pStyle w:val="SeitenleisteVDK"/>
                        <w:rPr>
                          <w:lang w:val="fr-FR"/>
                        </w:rPr>
                      </w:pPr>
                      <w:r w:rsidRPr="00780CD7">
                        <w:rPr>
                          <w:lang w:val="fr-FR"/>
                        </w:rPr>
                        <w:t xml:space="preserve"> </w:t>
                      </w:r>
                    </w:p>
                    <w:p w:rsidR="00A82144" w:rsidRDefault="004A551A" w:rsidP="00A82144">
                      <w:pPr>
                        <w:pStyle w:val="SeitenleisteVDK"/>
                        <w:rPr>
                          <w:lang w:val="fr-FR"/>
                        </w:rPr>
                      </w:pPr>
                      <w:r w:rsidRPr="00780CD7">
                        <w:rPr>
                          <w:lang w:val="fr-FR"/>
                        </w:rPr>
                        <w:t>sachsen</w:t>
                      </w:r>
                      <w:r w:rsidR="00A82144" w:rsidRPr="00780CD7">
                        <w:rPr>
                          <w:lang w:val="fr-FR"/>
                        </w:rPr>
                        <w:t>@volksbund.de</w:t>
                      </w:r>
                    </w:p>
                    <w:p w:rsidR="00B7766C" w:rsidRPr="00780CD7" w:rsidRDefault="00B7766C" w:rsidP="00A82144">
                      <w:pPr>
                        <w:pStyle w:val="SeitenleisteVDK"/>
                        <w:rPr>
                          <w:lang w:val="fr-FR"/>
                        </w:rPr>
                      </w:pPr>
                    </w:p>
                    <w:p w:rsidR="009C321D" w:rsidRDefault="00B7766C" w:rsidP="009C321D">
                      <w:pPr>
                        <w:tabs>
                          <w:tab w:val="left" w:pos="510"/>
                        </w:tabs>
                        <w:spacing w:line="260" w:lineRule="exact"/>
                        <w:rPr>
                          <w:rFonts w:ascii="Calibri" w:hAnsi="Calibri"/>
                          <w:color w:val="000000"/>
                          <w:sz w:val="18"/>
                          <w:lang w:val="fr-FR"/>
                        </w:rPr>
                      </w:pPr>
                      <w:r>
                        <w:rPr>
                          <w:rFonts w:ascii="Calibri" w:hAnsi="Calibri"/>
                          <w:color w:val="000000"/>
                          <w:sz w:val="18"/>
                          <w:lang w:val="fr-FR"/>
                        </w:rPr>
                        <w:t>https://sachsen</w:t>
                      </w:r>
                      <w:r w:rsidR="009C321D" w:rsidRPr="00780CD7">
                        <w:rPr>
                          <w:rFonts w:ascii="Calibri" w:hAnsi="Calibri"/>
                          <w:color w:val="000000"/>
                          <w:sz w:val="18"/>
                          <w:lang w:val="fr-FR"/>
                        </w:rPr>
                        <w:t>.volksbund.de</w:t>
                      </w:r>
                    </w:p>
                    <w:p w:rsidR="00B7766C" w:rsidRPr="00B7766C" w:rsidRDefault="00B7766C" w:rsidP="009C321D">
                      <w:pPr>
                        <w:tabs>
                          <w:tab w:val="left" w:pos="510"/>
                        </w:tabs>
                        <w:spacing w:line="260" w:lineRule="exact"/>
                        <w:rPr>
                          <w:rFonts w:ascii="Calibri" w:hAnsi="Calibri"/>
                          <w:color w:val="000000"/>
                          <w:sz w:val="18"/>
                          <w:lang w:val="fr-FR"/>
                        </w:rPr>
                      </w:pPr>
                      <w:r>
                        <w:rPr>
                          <w:rFonts w:ascii="Calibri" w:hAnsi="Calibri"/>
                          <w:color w:val="000000"/>
                          <w:sz w:val="18"/>
                          <w:lang w:val="fr-FR"/>
                        </w:rPr>
                        <w:t>Instagram</w:t>
                      </w:r>
                      <w:r w:rsidRPr="00B7766C">
                        <w:rPr>
                          <w:rFonts w:ascii="Calibri" w:hAnsi="Calibri"/>
                          <w:color w:val="000000"/>
                          <w:sz w:val="18"/>
                          <w:lang w:val="fr-FR"/>
                        </w:rPr>
                        <w:t>: @volksbund_sachsen</w:t>
                      </w:r>
                    </w:p>
                    <w:p w:rsidR="00914A05" w:rsidRPr="00780CD7" w:rsidRDefault="00914A05" w:rsidP="00914A05">
                      <w:pPr>
                        <w:pStyle w:val="SeitenleisteVDK"/>
                        <w:rPr>
                          <w:lang w:val="fr-FR"/>
                        </w:rPr>
                      </w:pPr>
                    </w:p>
                    <w:p w:rsidR="009C321D" w:rsidRPr="00780CD7" w:rsidRDefault="009C321D" w:rsidP="008228F4">
                      <w:pPr>
                        <w:tabs>
                          <w:tab w:val="left" w:pos="510"/>
                        </w:tabs>
                        <w:spacing w:line="260" w:lineRule="exact"/>
                        <w:rPr>
                          <w:rFonts w:ascii="Calibri" w:hAnsi="Calibri"/>
                          <w:color w:val="000000"/>
                          <w:sz w:val="18"/>
                          <w:lang w:val="fr-FR"/>
                        </w:rPr>
                      </w:pPr>
                    </w:p>
                    <w:p w:rsidR="00940D29" w:rsidRPr="00780CD7" w:rsidRDefault="00940D29">
                      <w:pPr>
                        <w:rPr>
                          <w:lang w:val="fr-FR"/>
                        </w:rPr>
                      </w:pPr>
                    </w:p>
                  </w:txbxContent>
                </v:textbox>
                <w10:wrap type="square" anchorx="page" anchory="page"/>
                <w10:anchorlock/>
              </v:shape>
            </w:pict>
          </mc:Fallback>
        </mc:AlternateContent>
      </w:r>
      <w:r w:rsidRPr="00C4427D">
        <w:rPr>
          <w:noProof/>
          <w:sz w:val="12"/>
        </w:rPr>
        <mc:AlternateContent>
          <mc:Choice Requires="wps">
            <w:drawing>
              <wp:anchor distT="0" distB="0" distL="360045" distR="0" simplePos="0" relativeHeight="251662336" behindDoc="0" locked="1" layoutInCell="1" allowOverlap="1">
                <wp:simplePos x="0" y="0"/>
                <wp:positionH relativeFrom="page">
                  <wp:posOffset>5581650</wp:posOffset>
                </wp:positionH>
                <wp:positionV relativeFrom="page">
                  <wp:posOffset>2073910</wp:posOffset>
                </wp:positionV>
                <wp:extent cx="1620000" cy="1814400"/>
                <wp:effectExtent l="0" t="0" r="0" b="14605"/>
                <wp:wrapSquare wrapText="bothSides"/>
                <wp:docPr id="6" name="VDKTextboxSeit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81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0D29" w:rsidRPr="008228F4" w:rsidRDefault="004A551A" w:rsidP="008228F4">
                            <w:pPr>
                              <w:tabs>
                                <w:tab w:val="left" w:pos="510"/>
                              </w:tabs>
                              <w:spacing w:line="260" w:lineRule="exact"/>
                              <w:rPr>
                                <w:rFonts w:ascii="Calibri" w:hAnsi="Calibri"/>
                                <w:color w:val="000000"/>
                                <w:sz w:val="18"/>
                              </w:rPr>
                            </w:pPr>
                            <w:r>
                              <w:rPr>
                                <w:rFonts w:ascii="Calibri" w:hAnsi="Calibri"/>
                                <w:noProof/>
                                <w:color w:val="000000"/>
                                <w:sz w:val="18"/>
                              </w:rPr>
                              <w:t>2</w:t>
                            </w:r>
                            <w:r w:rsidR="00412C93">
                              <w:rPr>
                                <w:rFonts w:ascii="Calibri" w:hAnsi="Calibri"/>
                                <w:noProof/>
                                <w:color w:val="000000"/>
                                <w:sz w:val="18"/>
                              </w:rPr>
                              <w:t>1</w:t>
                            </w:r>
                            <w:r>
                              <w:rPr>
                                <w:rFonts w:ascii="Calibri" w:hAnsi="Calibri"/>
                                <w:noProof/>
                                <w:color w:val="000000"/>
                                <w:sz w:val="18"/>
                              </w:rPr>
                              <w:t xml:space="preserve">. </w:t>
                            </w:r>
                            <w:r w:rsidR="00C12730">
                              <w:rPr>
                                <w:rFonts w:ascii="Calibri" w:hAnsi="Calibri"/>
                                <w:noProof/>
                                <w:color w:val="000000"/>
                                <w:sz w:val="18"/>
                              </w:rPr>
                              <w:t>September</w:t>
                            </w:r>
                            <w:r w:rsidR="006B3FDE">
                              <w:rPr>
                                <w:rFonts w:ascii="Calibri" w:hAnsi="Calibri"/>
                                <w:noProof/>
                                <w:color w:val="000000"/>
                                <w:sz w:val="18"/>
                              </w:rPr>
                              <w:t xml:space="preserve"> 2020</w:t>
                            </w:r>
                          </w:p>
                          <w:p w:rsidR="00940D29" w:rsidRPr="008228F4" w:rsidRDefault="00940D29" w:rsidP="008228F4">
                            <w:pPr>
                              <w:tabs>
                                <w:tab w:val="left" w:pos="510"/>
                              </w:tabs>
                              <w:spacing w:line="260" w:lineRule="exact"/>
                              <w:rPr>
                                <w:rFonts w:ascii="Calibri" w:hAnsi="Calibri"/>
                                <w:color w:val="000000"/>
                                <w:sz w:val="18"/>
                              </w:rPr>
                            </w:pPr>
                          </w:p>
                          <w:p w:rsidR="002011C6" w:rsidRDefault="002011C6" w:rsidP="002011C6">
                            <w:pPr>
                              <w:pStyle w:val="SeitenleisteVDK"/>
                              <w:rPr>
                                <w:b/>
                              </w:rPr>
                            </w:pPr>
                            <w:r>
                              <w:rPr>
                                <w:b/>
                              </w:rPr>
                              <w:t>Landesverband</w:t>
                            </w:r>
                          </w:p>
                          <w:p w:rsidR="002011C6" w:rsidRDefault="002011C6" w:rsidP="002011C6">
                            <w:pPr>
                              <w:pStyle w:val="SeitenleisteVDK"/>
                              <w:rPr>
                                <w:b/>
                              </w:rPr>
                            </w:pPr>
                            <w:r>
                              <w:rPr>
                                <w:b/>
                              </w:rPr>
                              <w:t>Sachsen</w:t>
                            </w:r>
                          </w:p>
                          <w:p w:rsidR="001140FB" w:rsidRDefault="001140FB" w:rsidP="001140FB">
                            <w:pPr>
                              <w:pStyle w:val="SeitenleisteVDK"/>
                              <w:rPr>
                                <w:b/>
                              </w:rPr>
                            </w:pPr>
                          </w:p>
                          <w:p w:rsidR="001140FB" w:rsidRPr="00A265E1" w:rsidRDefault="001140FB" w:rsidP="001140FB">
                            <w:pPr>
                              <w:pStyle w:val="SeitenleisteVDK"/>
                              <w:rPr>
                                <w:b/>
                              </w:rPr>
                            </w:pPr>
                            <w:r>
                              <w:rPr>
                                <w:b/>
                              </w:rPr>
                              <w:t>Andrea Dombois MdL</w:t>
                            </w:r>
                          </w:p>
                          <w:p w:rsidR="001140FB" w:rsidRPr="008228F4" w:rsidRDefault="001140FB" w:rsidP="001140FB">
                            <w:pPr>
                              <w:pStyle w:val="SeitenleisteVDK"/>
                            </w:pPr>
                            <w:r>
                              <w:t xml:space="preserve">Landesvorsitzende </w:t>
                            </w:r>
                          </w:p>
                          <w:p w:rsidR="001140FB" w:rsidRDefault="001140FB" w:rsidP="002011C6">
                            <w:pPr>
                              <w:pStyle w:val="SeitenleisteVDK"/>
                              <w:rPr>
                                <w:b/>
                              </w:rPr>
                            </w:pPr>
                          </w:p>
                          <w:p w:rsidR="00940D29" w:rsidRPr="008228F4" w:rsidRDefault="00940D29" w:rsidP="008228F4">
                            <w:pPr>
                              <w:tabs>
                                <w:tab w:val="left" w:pos="510"/>
                              </w:tabs>
                              <w:spacing w:line="260" w:lineRule="exact"/>
                              <w:rPr>
                                <w:rFonts w:ascii="Calibri" w:hAnsi="Calibri"/>
                                <w:color w:val="000000"/>
                                <w:sz w:val="18"/>
                              </w:rPr>
                            </w:pPr>
                          </w:p>
                          <w:p w:rsidR="00940D29" w:rsidRDefault="00940D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DKTextboxSeiteDatum" o:spid="_x0000_s1028" type="#_x0000_t202" style="position:absolute;margin-left:439.5pt;margin-top:163.3pt;width:127.55pt;height:142.85pt;z-index:251662336;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" filled="f" stroked="f" strokeweight=".5pt">
                <v:path arrowok="t"/>
                <v:textbox inset="0,0,0,0">
                  <w:txbxContent>
                    <w:p w:rsidR="00940D29" w:rsidRPr="008228F4" w:rsidRDefault="004A551A" w:rsidP="008228F4">
                      <w:pPr>
                        <w:tabs>
                          <w:tab w:val="left" w:pos="510"/>
                        </w:tabs>
                        <w:spacing w:line="260" w:lineRule="exact"/>
                        <w:rPr>
                          <w:rFonts w:ascii="Calibri" w:hAnsi="Calibri"/>
                          <w:color w:val="000000"/>
                          <w:sz w:val="18"/>
                        </w:rPr>
                      </w:pPr>
                      <w:r>
                        <w:rPr>
                          <w:rFonts w:ascii="Calibri" w:hAnsi="Calibri"/>
                          <w:noProof/>
                          <w:color w:val="000000"/>
                          <w:sz w:val="18"/>
                        </w:rPr>
                        <w:t>2</w:t>
                      </w:r>
                      <w:r w:rsidR="00412C93">
                        <w:rPr>
                          <w:rFonts w:ascii="Calibri" w:hAnsi="Calibri"/>
                          <w:noProof/>
                          <w:color w:val="000000"/>
                          <w:sz w:val="18"/>
                        </w:rPr>
                        <w:t>1</w:t>
                      </w:r>
                      <w:r>
                        <w:rPr>
                          <w:rFonts w:ascii="Calibri" w:hAnsi="Calibri"/>
                          <w:noProof/>
                          <w:color w:val="000000"/>
                          <w:sz w:val="18"/>
                        </w:rPr>
                        <w:t xml:space="preserve">. </w:t>
                      </w:r>
                      <w:r w:rsidR="00C12730">
                        <w:rPr>
                          <w:rFonts w:ascii="Calibri" w:hAnsi="Calibri"/>
                          <w:noProof/>
                          <w:color w:val="000000"/>
                          <w:sz w:val="18"/>
                        </w:rPr>
                        <w:t>September</w:t>
                      </w:r>
                      <w:r w:rsidR="006B3FDE">
                        <w:rPr>
                          <w:rFonts w:ascii="Calibri" w:hAnsi="Calibri"/>
                          <w:noProof/>
                          <w:color w:val="000000"/>
                          <w:sz w:val="18"/>
                        </w:rPr>
                        <w:t xml:space="preserve"> 2020</w:t>
                      </w:r>
                    </w:p>
                    <w:p w:rsidR="00940D29" w:rsidRPr="008228F4" w:rsidRDefault="00940D29" w:rsidP="008228F4">
                      <w:pPr>
                        <w:tabs>
                          <w:tab w:val="left" w:pos="510"/>
                        </w:tabs>
                        <w:spacing w:line="260" w:lineRule="exact"/>
                        <w:rPr>
                          <w:rFonts w:ascii="Calibri" w:hAnsi="Calibri"/>
                          <w:color w:val="000000"/>
                          <w:sz w:val="18"/>
                        </w:rPr>
                      </w:pPr>
                    </w:p>
                    <w:p w:rsidR="002011C6" w:rsidRDefault="002011C6" w:rsidP="002011C6">
                      <w:pPr>
                        <w:pStyle w:val="SeitenleisteVDK"/>
                        <w:rPr>
                          <w:b/>
                        </w:rPr>
                      </w:pPr>
                      <w:r>
                        <w:rPr>
                          <w:b/>
                        </w:rPr>
                        <w:t>Landesverband</w:t>
                      </w:r>
                    </w:p>
                    <w:p w:rsidR="002011C6" w:rsidRDefault="002011C6" w:rsidP="002011C6">
                      <w:pPr>
                        <w:pStyle w:val="SeitenleisteVDK"/>
                        <w:rPr>
                          <w:b/>
                        </w:rPr>
                      </w:pPr>
                      <w:r>
                        <w:rPr>
                          <w:b/>
                        </w:rPr>
                        <w:t>Sachsen</w:t>
                      </w:r>
                    </w:p>
                    <w:p w:rsidR="001140FB" w:rsidRDefault="001140FB" w:rsidP="001140FB">
                      <w:pPr>
                        <w:pStyle w:val="SeitenleisteVDK"/>
                        <w:rPr>
                          <w:b/>
                        </w:rPr>
                      </w:pPr>
                    </w:p>
                    <w:p w:rsidR="001140FB" w:rsidRPr="00A265E1" w:rsidRDefault="001140FB" w:rsidP="001140FB">
                      <w:pPr>
                        <w:pStyle w:val="SeitenleisteVDK"/>
                        <w:rPr>
                          <w:b/>
                        </w:rPr>
                      </w:pPr>
                      <w:r>
                        <w:rPr>
                          <w:b/>
                        </w:rPr>
                        <w:t>Andrea Dombois MdL</w:t>
                      </w:r>
                    </w:p>
                    <w:p w:rsidR="001140FB" w:rsidRPr="008228F4" w:rsidRDefault="001140FB" w:rsidP="001140FB">
                      <w:pPr>
                        <w:pStyle w:val="SeitenleisteVDK"/>
                      </w:pPr>
                      <w:r>
                        <w:t xml:space="preserve">Landesvorsitzende </w:t>
                      </w:r>
                    </w:p>
                    <w:p w:rsidR="001140FB" w:rsidRDefault="001140FB" w:rsidP="002011C6">
                      <w:pPr>
                        <w:pStyle w:val="SeitenleisteVDK"/>
                        <w:rPr>
                          <w:b/>
                        </w:rPr>
                      </w:pPr>
                    </w:p>
                    <w:p w:rsidR="00940D29" w:rsidRPr="008228F4" w:rsidRDefault="00940D29" w:rsidP="008228F4">
                      <w:pPr>
                        <w:tabs>
                          <w:tab w:val="left" w:pos="510"/>
                        </w:tabs>
                        <w:spacing w:line="260" w:lineRule="exact"/>
                        <w:rPr>
                          <w:rFonts w:ascii="Calibri" w:hAnsi="Calibri"/>
                          <w:color w:val="000000"/>
                          <w:sz w:val="18"/>
                        </w:rPr>
                      </w:pPr>
                    </w:p>
                    <w:p w:rsidR="00940D29" w:rsidRDefault="00940D29"/>
                  </w:txbxContent>
                </v:textbox>
                <w10:wrap type="square" anchorx="page" anchory="page"/>
                <w10:anchorlock/>
              </v:shape>
            </w:pict>
          </mc:Fallback>
        </mc:AlternateContent>
      </w:r>
      <w:r w:rsidRPr="00C4427D">
        <w:rPr>
          <w:noProof/>
          <w:sz w:val="12"/>
        </w:rPr>
        <w:drawing>
          <wp:anchor distT="0" distB="0" distL="114300" distR="114300" simplePos="0" relativeHeight="251659264" behindDoc="0" locked="1" layoutInCell="1" allowOverlap="1">
            <wp:simplePos x="0" y="0"/>
            <wp:positionH relativeFrom="page">
              <wp:posOffset>5581650</wp:posOffset>
            </wp:positionH>
            <wp:positionV relativeFrom="page">
              <wp:posOffset>1172210</wp:posOffset>
            </wp:positionV>
            <wp:extent cx="1202055" cy="400685"/>
            <wp:effectExtent l="0" t="0" r="0" b="0"/>
            <wp:wrapNone/>
            <wp:docPr id="5" name="VDKBriefkopf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400685"/>
                    </a:xfrm>
                    <a:prstGeom prst="rect">
                      <a:avLst/>
                    </a:prstGeom>
                  </pic:spPr>
                </pic:pic>
              </a:graphicData>
            </a:graphic>
            <wp14:sizeRelH relativeFrom="margin">
              <wp14:pctWidth>0</wp14:pctWidth>
            </wp14:sizeRelH>
            <wp14:sizeRelV relativeFrom="margin">
              <wp14:pctHeight>0</wp14:pctHeight>
            </wp14:sizeRelV>
          </wp:anchor>
        </w:drawing>
      </w:r>
      <w:r w:rsidRPr="00C4427D">
        <w:rPr>
          <w:noProof/>
          <w:sz w:val="12"/>
        </w:rPr>
        <w:drawing>
          <wp:anchor distT="0" distB="0" distL="114300" distR="114300" simplePos="0" relativeHeight="251660288" behindDoc="0" locked="1" layoutInCell="1" allowOverlap="1">
            <wp:simplePos x="0" y="0"/>
            <wp:positionH relativeFrom="page">
              <wp:posOffset>790575</wp:posOffset>
            </wp:positionH>
            <wp:positionV relativeFrom="page">
              <wp:posOffset>333375</wp:posOffset>
            </wp:positionV>
            <wp:extent cx="2415540" cy="1212850"/>
            <wp:effectExtent l="0" t="0" r="3810" b="6350"/>
            <wp:wrapNone/>
            <wp:docPr id="3" name="VDK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5540" cy="1212850"/>
                    </a:xfrm>
                    <a:prstGeom prst="rect">
                      <a:avLst/>
                    </a:prstGeom>
                  </pic:spPr>
                </pic:pic>
              </a:graphicData>
            </a:graphic>
            <wp14:sizeRelH relativeFrom="margin">
              <wp14:pctWidth>0</wp14:pctWidth>
            </wp14:sizeRelH>
            <wp14:sizeRelV relativeFrom="margin">
              <wp14:pctHeight>0</wp14:pctHeight>
            </wp14:sizeRelV>
          </wp:anchor>
        </w:drawing>
      </w:r>
      <w:r w:rsidRPr="00C4427D">
        <w:rPr>
          <w:noProof/>
          <w:sz w:val="1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-1386250</wp:posOffset>
                </wp:positionV>
                <wp:extent cx="12700" cy="12700"/>
                <wp:effectExtent l="0" t="0" r="0" b="0"/>
                <wp:wrapNone/>
                <wp:docPr id="2" name="VDK-Durchschlag" hidden="1"/>
                <wp:cNvGraphicFramePr/>
                <a:graphic xmlns:a="http://schemas.openxmlformats.org/drawingml/2006/main">
                  <a:graphicData uri="http://schemas.microsoft.com/office/word/2010/wordprocessingShape">
                    <wps:wsp>
                      <wps:cNvSpPr/>
                      <wps:spPr>
                        <a:xfrm>
                          <a:off x="0" y="0"/>
                          <a:ext cx="12700" cy="12700"/>
                        </a:xfrm>
                        <a:prstGeom prst="roundRect">
                          <a:avLst>
                            <a:gd name="adj" fmla="val 1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87CEF" id="VDK-Durchschlag" o:spid="_x0000_s1026" style="position:absolute;margin-left:0;margin-top:-109.15pt;width:1pt;height:1pt;z-index:251661312;visibility:hidden;mso-wrap-style:square;mso-wrap-distance-left:9pt;mso-wrap-distance-top:0;mso-wrap-distance-right:9pt;mso-wrap-distance-bottom:0;mso-position-horizontal:absolute;mso-position-horizontal-relative:text;mso-position-vertical:absolute;mso-position-vertical-relative:text;v-text-anchor:middle" arcsize="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" fillcolor="#5b9bd5 [3204]" strokecolor="#1f4d78 [1604]" strokeweight="1pt">
                <v:stroke joinstyle="miter"/>
              </v:roundrect>
            </w:pict>
          </mc:Fallback>
        </mc:AlternateContent>
      </w:r>
    </w:p>
    <w:p w:rsidR="002011C6" w:rsidRPr="00C4427D" w:rsidRDefault="002011C6" w:rsidP="002011C6">
      <w:pPr>
        <w:pStyle w:val="FlietextVDK"/>
        <w:rPr>
          <w:sz w:val="14"/>
          <w:szCs w:val="14"/>
        </w:rPr>
      </w:pPr>
      <w:r>
        <w:rPr>
          <w:sz w:val="12"/>
          <w:szCs w:val="14"/>
        </w:rPr>
        <w:t xml:space="preserve">Volksbund Deutsche Kriegsgräberfürsorge e. V., LV Sachsen, Loschwitzer Str. 52a, 01309 Dresden </w:t>
      </w:r>
    </w:p>
    <w:p w:rsidR="003A110B" w:rsidRDefault="003A110B" w:rsidP="00FA102B">
      <w:pPr>
        <w:pStyle w:val="FlietextVDK"/>
        <w:rPr>
          <w:noProof/>
        </w:rPr>
      </w:pPr>
    </w:p>
    <w:p w:rsidR="003A110B" w:rsidRDefault="003A110B" w:rsidP="00FA102B">
      <w:pPr>
        <w:pStyle w:val="FlietextVDK"/>
        <w:rPr>
          <w:noProof/>
        </w:rPr>
      </w:pPr>
    </w:p>
    <w:p w:rsidR="003A110B" w:rsidRDefault="003A110B" w:rsidP="00FA102B">
      <w:pPr>
        <w:pStyle w:val="FlietextVDK"/>
        <w:rPr>
          <w:noProof/>
        </w:rPr>
      </w:pPr>
    </w:p>
    <w:p w:rsidR="003A110B" w:rsidRDefault="003A110B" w:rsidP="00FA102B">
      <w:pPr>
        <w:pStyle w:val="FlietextVDK"/>
        <w:rPr>
          <w:noProof/>
        </w:rPr>
      </w:pPr>
    </w:p>
    <w:p w:rsidR="00940D29" w:rsidRPr="00C4427D" w:rsidRDefault="00940D29" w:rsidP="00FA102B">
      <w:pPr>
        <w:pStyle w:val="FlietextVDK"/>
        <w:rPr>
          <w:szCs w:val="22"/>
        </w:rPr>
      </w:pPr>
      <w:r w:rsidRPr="00C4427D">
        <w:rPr>
          <w:szCs w:val="22"/>
        </w:rPr>
        <w:t xml:space="preserve"> </w:t>
      </w:r>
    </w:p>
    <w:p w:rsidR="00940D29" w:rsidRPr="00C4427D" w:rsidRDefault="00940D29" w:rsidP="00FA102B">
      <w:pPr>
        <w:pStyle w:val="FlietextVDK"/>
        <w:rPr>
          <w:szCs w:val="22"/>
        </w:rPr>
      </w:pPr>
    </w:p>
    <w:p w:rsidR="003A110B" w:rsidRDefault="003A110B" w:rsidP="0068622A">
      <w:pPr>
        <w:pStyle w:val="FlietextVDK"/>
        <w:rPr>
          <w:b/>
        </w:rPr>
      </w:pPr>
      <w:r>
        <w:rPr>
          <w:b/>
        </w:rPr>
        <w:t xml:space="preserve">Presseinformation: </w:t>
      </w:r>
    </w:p>
    <w:p w:rsidR="00940D29" w:rsidRDefault="00121034" w:rsidP="0068622A">
      <w:pPr>
        <w:pStyle w:val="FlietextVDK"/>
        <w:rPr>
          <w:b/>
        </w:rPr>
      </w:pPr>
      <w:r>
        <w:rPr>
          <w:b/>
          <w:bCs/>
          <w:szCs w:val="22"/>
        </w:rPr>
        <w:t>Haus- und Straßensammlung 20</w:t>
      </w:r>
      <w:r w:rsidR="006B3FDE">
        <w:rPr>
          <w:b/>
          <w:bCs/>
          <w:szCs w:val="22"/>
        </w:rPr>
        <w:t>20</w:t>
      </w:r>
      <w:r>
        <w:rPr>
          <w:b/>
          <w:bCs/>
          <w:szCs w:val="22"/>
        </w:rPr>
        <w:t xml:space="preserve"> – </w:t>
      </w:r>
      <w:r w:rsidR="00A159A3">
        <w:rPr>
          <w:b/>
          <w:bCs/>
          <w:szCs w:val="22"/>
        </w:rPr>
        <w:t>Gemeinsam für den Frieden s</w:t>
      </w:r>
      <w:r>
        <w:rPr>
          <w:b/>
          <w:bCs/>
          <w:szCs w:val="22"/>
        </w:rPr>
        <w:t>eit 1919.</w:t>
      </w:r>
    </w:p>
    <w:p w:rsidR="003A110B" w:rsidRDefault="003A110B" w:rsidP="004A551A">
      <w:pPr>
        <w:pStyle w:val="FlietextVDK"/>
      </w:pPr>
    </w:p>
    <w:p w:rsidR="004A551A" w:rsidRDefault="004A551A" w:rsidP="004A551A">
      <w:pPr>
        <w:pStyle w:val="FlietextVDK"/>
        <w:rPr>
          <w:szCs w:val="22"/>
        </w:rPr>
      </w:pPr>
      <w:r>
        <w:rPr>
          <w:szCs w:val="22"/>
        </w:rPr>
        <w:t xml:space="preserve">Der Volksbund Deutsche Kriegsgräberfürsorge e. V., Landesverband Sachsen, führt </w:t>
      </w:r>
      <w:r w:rsidRPr="004A551A">
        <w:rPr>
          <w:b/>
          <w:szCs w:val="22"/>
        </w:rPr>
        <w:t xml:space="preserve">vom </w:t>
      </w:r>
      <w:r w:rsidR="006B3FDE">
        <w:rPr>
          <w:b/>
          <w:szCs w:val="22"/>
        </w:rPr>
        <w:t>19</w:t>
      </w:r>
      <w:r w:rsidRPr="004A551A">
        <w:rPr>
          <w:b/>
          <w:szCs w:val="22"/>
        </w:rPr>
        <w:t xml:space="preserve">. Oktober bis </w:t>
      </w:r>
      <w:r w:rsidR="006B3FDE">
        <w:rPr>
          <w:b/>
          <w:szCs w:val="22"/>
        </w:rPr>
        <w:t>22</w:t>
      </w:r>
      <w:r w:rsidRPr="004A551A">
        <w:rPr>
          <w:b/>
          <w:szCs w:val="22"/>
        </w:rPr>
        <w:t>. November 20</w:t>
      </w:r>
      <w:r w:rsidR="006B3FDE">
        <w:rPr>
          <w:b/>
          <w:szCs w:val="22"/>
        </w:rPr>
        <w:t>20</w:t>
      </w:r>
      <w:r>
        <w:rPr>
          <w:szCs w:val="22"/>
        </w:rPr>
        <w:t xml:space="preserve"> seine traditionelle Haus- und Straßensammlung im Freistaat </w:t>
      </w:r>
      <w:r w:rsidR="00A159A3">
        <w:rPr>
          <w:szCs w:val="22"/>
        </w:rPr>
        <w:t>durch. Diese steht in diesem Jahr im Schatten von „Corona“, womit das Sammeln in der Öffentlichkeit zu einer Herausforderung wird, die nur unter strikter Einhaltung der behördlichen Hygiene- und Abstandsregeln erfolgreich zu meistern ist.</w:t>
      </w:r>
      <w:r w:rsidR="00DD1C72">
        <w:rPr>
          <w:szCs w:val="22"/>
        </w:rPr>
        <w:t xml:space="preserve"> </w:t>
      </w:r>
      <w:r w:rsidR="00C12730">
        <w:rPr>
          <w:szCs w:val="22"/>
        </w:rPr>
        <w:t>Zusätzlich wurde vom Volksbund ein Hygienekonzept erstellt</w:t>
      </w:r>
      <w:r w:rsidR="00DD1C72">
        <w:rPr>
          <w:szCs w:val="22"/>
        </w:rPr>
        <w:t>.</w:t>
      </w:r>
      <w:r w:rsidR="006A6B04">
        <w:rPr>
          <w:szCs w:val="22"/>
        </w:rPr>
        <w:t xml:space="preserve"> </w:t>
      </w:r>
      <w:r>
        <w:rPr>
          <w:szCs w:val="22"/>
        </w:rPr>
        <w:t xml:space="preserve">Der </w:t>
      </w:r>
      <w:r w:rsidR="006B3FDE">
        <w:rPr>
          <w:szCs w:val="22"/>
        </w:rPr>
        <w:t xml:space="preserve">Volksbund </w:t>
      </w:r>
      <w:r>
        <w:rPr>
          <w:szCs w:val="22"/>
        </w:rPr>
        <w:t xml:space="preserve">finanziert seine Arbeit zu rund 70 Prozent durch Spenden, Sammlungen, Nachlässe und die Beiträge der ca. 350.000 </w:t>
      </w:r>
      <w:r w:rsidR="006B3FDE">
        <w:rPr>
          <w:szCs w:val="22"/>
        </w:rPr>
        <w:t xml:space="preserve">Förderer </w:t>
      </w:r>
      <w:r>
        <w:rPr>
          <w:szCs w:val="22"/>
        </w:rPr>
        <w:t>und</w:t>
      </w:r>
      <w:r w:rsidR="006B3FDE">
        <w:rPr>
          <w:szCs w:val="22"/>
        </w:rPr>
        <w:t xml:space="preserve"> Mitglieder</w:t>
      </w:r>
      <w:r>
        <w:rPr>
          <w:szCs w:val="22"/>
        </w:rPr>
        <w:t xml:space="preserve">. Die Bundesrepublik </w:t>
      </w:r>
      <w:r w:rsidR="006B3FDE">
        <w:rPr>
          <w:szCs w:val="22"/>
        </w:rPr>
        <w:t xml:space="preserve">Deutschland trägt </w:t>
      </w:r>
      <w:r>
        <w:rPr>
          <w:szCs w:val="22"/>
        </w:rPr>
        <w:t xml:space="preserve">die übrigen 30 Prozent, da die Kriegsgräberpflege eine hoheitliche Aufgabe ist. </w:t>
      </w:r>
    </w:p>
    <w:p w:rsidR="004A551A" w:rsidRDefault="004A551A" w:rsidP="004A551A">
      <w:pPr>
        <w:pStyle w:val="FlietextVDK"/>
        <w:rPr>
          <w:szCs w:val="22"/>
        </w:rPr>
      </w:pPr>
    </w:p>
    <w:p w:rsidR="005E615D" w:rsidRDefault="004A551A" w:rsidP="004A551A">
      <w:pPr>
        <w:pStyle w:val="FlietextVDK"/>
        <w:rPr>
          <w:szCs w:val="22"/>
        </w:rPr>
      </w:pPr>
      <w:r>
        <w:rPr>
          <w:szCs w:val="22"/>
        </w:rPr>
        <w:t>Seit nunmehr 100 Jahren errichtet, pflegt und betreut der Volksbund im Auftrag des deutschen Staates Kriegsgräberstätten</w:t>
      </w:r>
      <w:r w:rsidR="00A14EEC">
        <w:rPr>
          <w:szCs w:val="22"/>
        </w:rPr>
        <w:t xml:space="preserve"> überwiegend im Ausland. </w:t>
      </w:r>
      <w:r w:rsidR="004A000F">
        <w:rPr>
          <w:szCs w:val="22"/>
        </w:rPr>
        <w:t>E</w:t>
      </w:r>
      <w:r>
        <w:rPr>
          <w:szCs w:val="22"/>
        </w:rPr>
        <w:t>twa 2,</w:t>
      </w:r>
      <w:r w:rsidR="00C67BB6">
        <w:rPr>
          <w:szCs w:val="22"/>
        </w:rPr>
        <w:t>8</w:t>
      </w:r>
      <w:r>
        <w:rPr>
          <w:szCs w:val="22"/>
        </w:rPr>
        <w:t xml:space="preserve"> Millionen Gräber</w:t>
      </w:r>
      <w:r w:rsidR="00427FA4">
        <w:rPr>
          <w:szCs w:val="22"/>
        </w:rPr>
        <w:t>n</w:t>
      </w:r>
      <w:r>
        <w:rPr>
          <w:szCs w:val="22"/>
        </w:rPr>
        <w:t xml:space="preserve"> auf </w:t>
      </w:r>
      <w:r w:rsidR="00A14EEC">
        <w:rPr>
          <w:szCs w:val="22"/>
        </w:rPr>
        <w:t>rund</w:t>
      </w:r>
      <w:r>
        <w:rPr>
          <w:szCs w:val="22"/>
        </w:rPr>
        <w:t xml:space="preserve"> 830 Anlagen</w:t>
      </w:r>
      <w:r w:rsidR="004A000F">
        <w:rPr>
          <w:szCs w:val="22"/>
        </w:rPr>
        <w:t xml:space="preserve"> </w:t>
      </w:r>
      <w:r w:rsidR="00427FA4">
        <w:rPr>
          <w:szCs w:val="22"/>
        </w:rPr>
        <w:t xml:space="preserve">widmet sich </w:t>
      </w:r>
      <w:r w:rsidR="004A000F">
        <w:rPr>
          <w:szCs w:val="22"/>
        </w:rPr>
        <w:t>der Verband</w:t>
      </w:r>
      <w:r>
        <w:rPr>
          <w:szCs w:val="22"/>
        </w:rPr>
        <w:t xml:space="preserve"> in Europa, Nordafrika und weltweit. </w:t>
      </w:r>
      <w:r w:rsidR="00625FF2">
        <w:rPr>
          <w:szCs w:val="22"/>
        </w:rPr>
        <w:t xml:space="preserve">Seit 1990 liegt der Schwerpunkt der Arbeit im östlichen Mitteleuropa und den Nachfolgestaaten der Sowjetunion. </w:t>
      </w:r>
      <w:r w:rsidR="004A000F">
        <w:rPr>
          <w:szCs w:val="22"/>
        </w:rPr>
        <w:t>B</w:t>
      </w:r>
      <w:r w:rsidR="00A14EEC">
        <w:rPr>
          <w:szCs w:val="22"/>
        </w:rPr>
        <w:t xml:space="preserve">is zu </w:t>
      </w:r>
      <w:r w:rsidR="00625FF2">
        <w:rPr>
          <w:szCs w:val="22"/>
        </w:rPr>
        <w:t>25</w:t>
      </w:r>
      <w:r w:rsidR="00A14EEC">
        <w:rPr>
          <w:szCs w:val="22"/>
        </w:rPr>
        <w:t xml:space="preserve">.000 deutsche </w:t>
      </w:r>
      <w:r w:rsidR="00625FF2">
        <w:rPr>
          <w:szCs w:val="22"/>
        </w:rPr>
        <w:t>Kriegstote – zumeist Soldaten – w</w:t>
      </w:r>
      <w:r w:rsidR="004A000F">
        <w:rPr>
          <w:szCs w:val="22"/>
        </w:rPr>
        <w:t>erden jährlich</w:t>
      </w:r>
      <w:r w:rsidR="00A14EEC">
        <w:rPr>
          <w:szCs w:val="22"/>
        </w:rPr>
        <w:t xml:space="preserve"> exhumiert und umgebettet</w:t>
      </w:r>
      <w:r w:rsidR="004A000F">
        <w:rPr>
          <w:szCs w:val="22"/>
        </w:rPr>
        <w:t xml:space="preserve">. </w:t>
      </w:r>
      <w:r w:rsidR="00780CD7">
        <w:rPr>
          <w:szCs w:val="22"/>
        </w:rPr>
        <w:t xml:space="preserve">Etwa jeder Dritte davon kann noch identifiziert werden </w:t>
      </w:r>
      <w:r w:rsidR="00A14EEC">
        <w:rPr>
          <w:szCs w:val="22"/>
        </w:rPr>
        <w:t xml:space="preserve"> </w:t>
      </w:r>
      <w:r w:rsidR="00780CD7">
        <w:rPr>
          <w:szCs w:val="22"/>
        </w:rPr>
        <w:t xml:space="preserve">– </w:t>
      </w:r>
      <w:r w:rsidR="00A14EEC">
        <w:rPr>
          <w:szCs w:val="22"/>
        </w:rPr>
        <w:t>trotz de</w:t>
      </w:r>
      <w:r w:rsidR="005E615D">
        <w:rPr>
          <w:szCs w:val="22"/>
        </w:rPr>
        <w:t>r</w:t>
      </w:r>
      <w:r w:rsidR="00A14EEC">
        <w:rPr>
          <w:szCs w:val="22"/>
        </w:rPr>
        <w:t xml:space="preserve"> </w:t>
      </w:r>
      <w:r w:rsidR="005E615D">
        <w:rPr>
          <w:szCs w:val="22"/>
        </w:rPr>
        <w:t>langen Liegezeit. Tausende</w:t>
      </w:r>
      <w:r>
        <w:rPr>
          <w:szCs w:val="22"/>
        </w:rPr>
        <w:t xml:space="preserve"> Familien erhalten damit noch heute – </w:t>
      </w:r>
      <w:r w:rsidRPr="002A43AE">
        <w:rPr>
          <w:color w:val="000000" w:themeColor="text1"/>
          <w:szCs w:val="22"/>
        </w:rPr>
        <w:t>7</w:t>
      </w:r>
      <w:r w:rsidR="006B3FDE">
        <w:rPr>
          <w:color w:val="000000" w:themeColor="text1"/>
          <w:szCs w:val="22"/>
        </w:rPr>
        <w:t>5</w:t>
      </w:r>
      <w:r w:rsidRPr="002A43AE">
        <w:rPr>
          <w:color w:val="000000" w:themeColor="text1"/>
          <w:szCs w:val="22"/>
        </w:rPr>
        <w:t xml:space="preserve"> Jahre nach Kriegsende </w:t>
      </w:r>
      <w:r>
        <w:rPr>
          <w:szCs w:val="22"/>
        </w:rPr>
        <w:t>– letzte Gewissheit über das Schicksal Ihrer Angehörigen.</w:t>
      </w:r>
    </w:p>
    <w:p w:rsidR="005E615D" w:rsidRDefault="005E615D" w:rsidP="004A551A">
      <w:pPr>
        <w:pStyle w:val="FlietextVDK"/>
        <w:rPr>
          <w:szCs w:val="22"/>
        </w:rPr>
      </w:pPr>
    </w:p>
    <w:p w:rsidR="00A61C6E" w:rsidRDefault="004A551A" w:rsidP="004A551A">
      <w:pPr>
        <w:pStyle w:val="FlietextVDK"/>
        <w:rPr>
          <w:szCs w:val="22"/>
        </w:rPr>
      </w:pPr>
      <w:r>
        <w:rPr>
          <w:szCs w:val="22"/>
        </w:rPr>
        <w:t xml:space="preserve">Im Inland berät der Volksbund die </w:t>
      </w:r>
      <w:r w:rsidR="005E615D">
        <w:rPr>
          <w:szCs w:val="22"/>
        </w:rPr>
        <w:t>Friedhofsträger</w:t>
      </w:r>
      <w:r>
        <w:rPr>
          <w:szCs w:val="22"/>
        </w:rPr>
        <w:t xml:space="preserve"> bei der Kriegsgräberpflege</w:t>
      </w:r>
      <w:r w:rsidR="004A000F">
        <w:rPr>
          <w:szCs w:val="22"/>
        </w:rPr>
        <w:t>. A</w:t>
      </w:r>
      <w:r>
        <w:rPr>
          <w:szCs w:val="22"/>
        </w:rPr>
        <w:t>llein in Sachsen existieren etwa 1000 Kriegsgräberstätten</w:t>
      </w:r>
      <w:r w:rsidR="005E615D">
        <w:rPr>
          <w:szCs w:val="22"/>
        </w:rPr>
        <w:t>,</w:t>
      </w:r>
      <w:r w:rsidR="00A61C6E">
        <w:rPr>
          <w:szCs w:val="22"/>
        </w:rPr>
        <w:t xml:space="preserve"> vom Einzelgrab bis zu den großen Anlagen </w:t>
      </w:r>
      <w:r>
        <w:rPr>
          <w:szCs w:val="22"/>
        </w:rPr>
        <w:t>in Zeithain</w:t>
      </w:r>
      <w:r w:rsidR="00A61C6E">
        <w:rPr>
          <w:szCs w:val="22"/>
        </w:rPr>
        <w:t xml:space="preserve"> </w:t>
      </w:r>
      <w:r>
        <w:rPr>
          <w:szCs w:val="22"/>
        </w:rPr>
        <w:t>mit 37.000 Toten</w:t>
      </w:r>
      <w:r w:rsidR="00A61C6E">
        <w:rPr>
          <w:szCs w:val="22"/>
        </w:rPr>
        <w:t xml:space="preserve">, die im dortigen Kriegsgefangenenlager </w:t>
      </w:r>
      <w:r w:rsidR="00780CD7">
        <w:rPr>
          <w:szCs w:val="22"/>
        </w:rPr>
        <w:t>kläglich verstarben</w:t>
      </w:r>
      <w:r>
        <w:rPr>
          <w:szCs w:val="22"/>
        </w:rPr>
        <w:t>. Träger der Friedhöfe sind</w:t>
      </w:r>
      <w:r w:rsidR="00A61C6E">
        <w:rPr>
          <w:szCs w:val="22"/>
        </w:rPr>
        <w:t xml:space="preserve"> in Sachsen </w:t>
      </w:r>
      <w:r>
        <w:rPr>
          <w:szCs w:val="22"/>
        </w:rPr>
        <w:t xml:space="preserve">zumeist </w:t>
      </w:r>
      <w:r w:rsidR="00A61C6E">
        <w:rPr>
          <w:szCs w:val="22"/>
        </w:rPr>
        <w:t>die Kommune</w:t>
      </w:r>
      <w:r w:rsidR="005E615D">
        <w:rPr>
          <w:szCs w:val="22"/>
        </w:rPr>
        <w:t>n oder Kirch</w:t>
      </w:r>
      <w:r>
        <w:rPr>
          <w:szCs w:val="22"/>
        </w:rPr>
        <w:t xml:space="preserve">gemeinden. </w:t>
      </w:r>
    </w:p>
    <w:p w:rsidR="00A61C6E" w:rsidRDefault="00A61C6E" w:rsidP="004A551A">
      <w:pPr>
        <w:pStyle w:val="FlietextVDK"/>
        <w:rPr>
          <w:szCs w:val="22"/>
        </w:rPr>
      </w:pPr>
    </w:p>
    <w:p w:rsidR="004A551A" w:rsidRDefault="004A551A" w:rsidP="004A551A">
      <w:pPr>
        <w:pStyle w:val="FlietextVDK"/>
        <w:rPr>
          <w:szCs w:val="22"/>
        </w:rPr>
      </w:pPr>
      <w:r>
        <w:rPr>
          <w:szCs w:val="22"/>
        </w:rPr>
        <w:t xml:space="preserve">Zudem ist der Volksbund anerkannter Träger der freien Jugendhilfe und der politischen </w:t>
      </w:r>
      <w:r w:rsidR="00A61C6E">
        <w:rPr>
          <w:szCs w:val="22"/>
        </w:rPr>
        <w:t>Erwachsenenbi</w:t>
      </w:r>
      <w:r>
        <w:rPr>
          <w:szCs w:val="22"/>
        </w:rPr>
        <w:t>ldung</w:t>
      </w:r>
      <w:r w:rsidR="00A61C6E">
        <w:rPr>
          <w:szCs w:val="22"/>
        </w:rPr>
        <w:t xml:space="preserve">. </w:t>
      </w:r>
      <w:r w:rsidR="005513A2">
        <w:rPr>
          <w:szCs w:val="22"/>
        </w:rPr>
        <w:t xml:space="preserve">Zentraler Bestandteil der Jugendarbeit sind </w:t>
      </w:r>
      <w:r>
        <w:rPr>
          <w:szCs w:val="22"/>
        </w:rPr>
        <w:t>internationale</w:t>
      </w:r>
      <w:r w:rsidR="005513A2">
        <w:rPr>
          <w:szCs w:val="22"/>
        </w:rPr>
        <w:t xml:space="preserve"> Projekte</w:t>
      </w:r>
      <w:r>
        <w:rPr>
          <w:szCs w:val="22"/>
        </w:rPr>
        <w:t xml:space="preserve">, bei denen </w:t>
      </w:r>
      <w:r w:rsidR="004A000F">
        <w:rPr>
          <w:szCs w:val="22"/>
        </w:rPr>
        <w:t xml:space="preserve">mit </w:t>
      </w:r>
      <w:r>
        <w:rPr>
          <w:szCs w:val="22"/>
        </w:rPr>
        <w:t>junge</w:t>
      </w:r>
      <w:r w:rsidR="004A000F">
        <w:rPr>
          <w:szCs w:val="22"/>
        </w:rPr>
        <w:t>n Menschen</w:t>
      </w:r>
      <w:r>
        <w:rPr>
          <w:szCs w:val="22"/>
        </w:rPr>
        <w:t xml:space="preserve"> verschiedenster Herkunft unter dem Leitgedanken </w:t>
      </w:r>
      <w:r>
        <w:rPr>
          <w:i/>
          <w:iCs/>
          <w:szCs w:val="22"/>
        </w:rPr>
        <w:t>„</w:t>
      </w:r>
      <w:r w:rsidR="005513A2">
        <w:rPr>
          <w:i/>
          <w:iCs/>
          <w:szCs w:val="22"/>
        </w:rPr>
        <w:t xml:space="preserve">Gemeinsam </w:t>
      </w:r>
      <w:r>
        <w:rPr>
          <w:i/>
          <w:iCs/>
          <w:szCs w:val="22"/>
        </w:rPr>
        <w:t xml:space="preserve">für den Frieden“ </w:t>
      </w:r>
      <w:r>
        <w:rPr>
          <w:szCs w:val="22"/>
        </w:rPr>
        <w:t>aktive Völkerverständigung betr</w:t>
      </w:r>
      <w:r w:rsidR="004A000F">
        <w:rPr>
          <w:szCs w:val="22"/>
        </w:rPr>
        <w:t>i</w:t>
      </w:r>
      <w:r>
        <w:rPr>
          <w:szCs w:val="22"/>
        </w:rPr>
        <w:t>eben</w:t>
      </w:r>
      <w:r w:rsidR="004A000F">
        <w:rPr>
          <w:szCs w:val="22"/>
        </w:rPr>
        <w:t xml:space="preserve"> wird</w:t>
      </w:r>
      <w:r>
        <w:rPr>
          <w:szCs w:val="22"/>
        </w:rPr>
        <w:t xml:space="preserve">. </w:t>
      </w:r>
      <w:r w:rsidR="004A000F">
        <w:rPr>
          <w:szCs w:val="22"/>
        </w:rPr>
        <w:t xml:space="preserve">Diese </w:t>
      </w:r>
      <w:r w:rsidR="005513A2">
        <w:rPr>
          <w:szCs w:val="22"/>
        </w:rPr>
        <w:t>finden in Form von binationalen Schülerbegegnungen statt</w:t>
      </w:r>
      <w:r w:rsidR="004A000F">
        <w:rPr>
          <w:szCs w:val="22"/>
        </w:rPr>
        <w:t>. A</w:t>
      </w:r>
      <w:r w:rsidR="005513A2">
        <w:rPr>
          <w:szCs w:val="22"/>
        </w:rPr>
        <w:t>ußerdem werden im Sommer auch internationale Workcamps angeboten. Darüber hinaus hat sich der Landesverband</w:t>
      </w:r>
      <w:r w:rsidR="004A000F">
        <w:rPr>
          <w:szCs w:val="22"/>
        </w:rPr>
        <w:t xml:space="preserve"> Sachsen</w:t>
      </w:r>
      <w:r w:rsidR="005513A2">
        <w:rPr>
          <w:szCs w:val="22"/>
        </w:rPr>
        <w:t xml:space="preserve"> zu einem wichtigen Partner für Schulen und weitere Bildungsträger im Bereich der Gedenkstättenpädagogik und Erinnerungskultur entwickelt und führt mit diesen zahlreiche kleinere und größere Projekte vor Ort durch.</w:t>
      </w:r>
    </w:p>
    <w:p w:rsidR="004A000F" w:rsidRDefault="004A551A" w:rsidP="004A551A">
      <w:pPr>
        <w:pStyle w:val="FlietextVDK"/>
        <w:rPr>
          <w:szCs w:val="22"/>
        </w:rPr>
      </w:pPr>
      <w:r>
        <w:rPr>
          <w:szCs w:val="22"/>
        </w:rPr>
        <w:lastRenderedPageBreak/>
        <w:t>In Sachsen</w:t>
      </w:r>
      <w:r w:rsidR="005513A2">
        <w:rPr>
          <w:szCs w:val="22"/>
        </w:rPr>
        <w:t xml:space="preserve"> wurden 201</w:t>
      </w:r>
      <w:r w:rsidR="006B3FDE">
        <w:rPr>
          <w:szCs w:val="22"/>
        </w:rPr>
        <w:t>9</w:t>
      </w:r>
      <w:r w:rsidR="005513A2">
        <w:rPr>
          <w:szCs w:val="22"/>
        </w:rPr>
        <w:t xml:space="preserve"> </w:t>
      </w:r>
      <w:r w:rsidR="006B3FDE">
        <w:rPr>
          <w:szCs w:val="22"/>
        </w:rPr>
        <w:t xml:space="preserve">ca. </w:t>
      </w:r>
      <w:r w:rsidR="005513A2">
        <w:rPr>
          <w:szCs w:val="22"/>
        </w:rPr>
        <w:t>20.000 Euro gesammelt</w:t>
      </w:r>
      <w:r>
        <w:rPr>
          <w:szCs w:val="22"/>
        </w:rPr>
        <w:t xml:space="preserve"> </w:t>
      </w:r>
      <w:r w:rsidR="005513A2">
        <w:rPr>
          <w:szCs w:val="22"/>
        </w:rPr>
        <w:t>– von Schülern,</w:t>
      </w:r>
      <w:r w:rsidR="004A000F">
        <w:rPr>
          <w:szCs w:val="22"/>
        </w:rPr>
        <w:t xml:space="preserve"> </w:t>
      </w:r>
      <w:r>
        <w:rPr>
          <w:szCs w:val="22"/>
        </w:rPr>
        <w:t>Soldaten</w:t>
      </w:r>
      <w:r w:rsidR="005513A2">
        <w:rPr>
          <w:szCs w:val="22"/>
        </w:rPr>
        <w:t xml:space="preserve">, Reservisten und Bürgern verschiedenster Berufsgruppen </w:t>
      </w:r>
      <w:r w:rsidR="006B3FDE">
        <w:rPr>
          <w:szCs w:val="22"/>
        </w:rPr>
        <w:t>in Stadt und Land</w:t>
      </w:r>
      <w:r w:rsidR="005513A2">
        <w:rPr>
          <w:szCs w:val="22"/>
        </w:rPr>
        <w:t>.</w:t>
      </w:r>
      <w:r>
        <w:rPr>
          <w:szCs w:val="22"/>
        </w:rPr>
        <w:t xml:space="preserve"> Jeder kann für den Volksbund sammeln oder uns mit einer Spende </w:t>
      </w:r>
      <w:r w:rsidR="005513A2">
        <w:rPr>
          <w:szCs w:val="22"/>
        </w:rPr>
        <w:t>helf</w:t>
      </w:r>
      <w:r>
        <w:rPr>
          <w:szCs w:val="22"/>
        </w:rPr>
        <w:t xml:space="preserve">en, </w:t>
      </w:r>
      <w:r w:rsidR="005513A2">
        <w:rPr>
          <w:szCs w:val="22"/>
        </w:rPr>
        <w:t>um die Erinnerung an die zahlreichen</w:t>
      </w:r>
      <w:r>
        <w:rPr>
          <w:szCs w:val="22"/>
        </w:rPr>
        <w:t xml:space="preserve"> Kriegstoten</w:t>
      </w:r>
      <w:r w:rsidR="005513A2">
        <w:rPr>
          <w:szCs w:val="22"/>
        </w:rPr>
        <w:t xml:space="preserve"> wachzuhalten, die Gräber dauerhaft </w:t>
      </w:r>
      <w:r w:rsidR="004A000F">
        <w:rPr>
          <w:szCs w:val="22"/>
        </w:rPr>
        <w:t>zu bewahren</w:t>
      </w:r>
      <w:r w:rsidR="005513A2">
        <w:rPr>
          <w:szCs w:val="22"/>
        </w:rPr>
        <w:t xml:space="preserve"> und junge Generationen an diese Orte heran</w:t>
      </w:r>
      <w:r w:rsidR="004A000F">
        <w:rPr>
          <w:szCs w:val="22"/>
        </w:rPr>
        <w:t>zu</w:t>
      </w:r>
      <w:r w:rsidR="005513A2">
        <w:rPr>
          <w:szCs w:val="22"/>
        </w:rPr>
        <w:t xml:space="preserve">führen. </w:t>
      </w:r>
    </w:p>
    <w:p w:rsidR="004A000F" w:rsidRDefault="004A000F" w:rsidP="004A551A">
      <w:pPr>
        <w:pStyle w:val="FlietextVDK"/>
        <w:rPr>
          <w:szCs w:val="22"/>
        </w:rPr>
      </w:pPr>
    </w:p>
    <w:p w:rsidR="004A551A" w:rsidRDefault="004A000F" w:rsidP="004A551A">
      <w:pPr>
        <w:pStyle w:val="FlietextVDK"/>
        <w:rPr>
          <w:szCs w:val="22"/>
        </w:rPr>
      </w:pPr>
      <w:r>
        <w:rPr>
          <w:szCs w:val="22"/>
        </w:rPr>
        <w:t>Ich</w:t>
      </w:r>
      <w:r w:rsidR="005513A2">
        <w:rPr>
          <w:szCs w:val="22"/>
        </w:rPr>
        <w:t xml:space="preserve"> </w:t>
      </w:r>
      <w:r>
        <w:rPr>
          <w:szCs w:val="22"/>
        </w:rPr>
        <w:t>bitte</w:t>
      </w:r>
      <w:r w:rsidR="001140FB">
        <w:rPr>
          <w:szCs w:val="22"/>
        </w:rPr>
        <w:t xml:space="preserve"> Sie</w:t>
      </w:r>
      <w:r w:rsidR="005513A2">
        <w:rPr>
          <w:szCs w:val="22"/>
        </w:rPr>
        <w:t xml:space="preserve"> herzlich um </w:t>
      </w:r>
      <w:r>
        <w:rPr>
          <w:szCs w:val="22"/>
        </w:rPr>
        <w:t>I</w:t>
      </w:r>
      <w:r w:rsidR="005513A2">
        <w:rPr>
          <w:szCs w:val="22"/>
        </w:rPr>
        <w:t>hre Unterstützung</w:t>
      </w:r>
      <w:r>
        <w:rPr>
          <w:szCs w:val="22"/>
        </w:rPr>
        <w:t xml:space="preserve"> bei unserer diesjährigen Haus- und Straßensammlung</w:t>
      </w:r>
      <w:r w:rsidR="004A551A">
        <w:rPr>
          <w:szCs w:val="22"/>
        </w:rPr>
        <w:t>. Eine Sammelliste oder Sammeldose erhalten Sie in Ihrer Kommunalverwaltung oder direkt bei der Landesgeschäftsstelle</w:t>
      </w:r>
      <w:r w:rsidR="001140FB">
        <w:rPr>
          <w:szCs w:val="22"/>
        </w:rPr>
        <w:t xml:space="preserve"> des Volksbundes</w:t>
      </w:r>
      <w:r w:rsidR="004A551A">
        <w:rPr>
          <w:szCs w:val="22"/>
        </w:rPr>
        <w:t>.</w:t>
      </w:r>
      <w:r>
        <w:rPr>
          <w:szCs w:val="22"/>
        </w:rPr>
        <w:t xml:space="preserve"> </w:t>
      </w:r>
      <w:r w:rsidR="004A551A">
        <w:rPr>
          <w:szCs w:val="22"/>
        </w:rPr>
        <w:t xml:space="preserve">Spenden richten Sie bitte an folgendes Konto: </w:t>
      </w:r>
    </w:p>
    <w:p w:rsidR="001140FB" w:rsidRDefault="001140FB" w:rsidP="004A551A">
      <w:pPr>
        <w:pStyle w:val="FlietextVDK"/>
        <w:rPr>
          <w:szCs w:val="22"/>
        </w:rPr>
      </w:pPr>
    </w:p>
    <w:p w:rsidR="004A551A" w:rsidRDefault="004A551A" w:rsidP="004A551A">
      <w:pPr>
        <w:pStyle w:val="FlietextVDK"/>
        <w:rPr>
          <w:szCs w:val="22"/>
        </w:rPr>
      </w:pPr>
      <w:r>
        <w:rPr>
          <w:szCs w:val="22"/>
        </w:rPr>
        <w:t xml:space="preserve">Kontoinhaber: </w:t>
      </w:r>
      <w:r w:rsidR="001140FB">
        <w:rPr>
          <w:szCs w:val="22"/>
        </w:rPr>
        <w:tab/>
      </w:r>
      <w:r w:rsidR="001140FB">
        <w:rPr>
          <w:szCs w:val="22"/>
        </w:rPr>
        <w:tab/>
      </w:r>
      <w:r>
        <w:rPr>
          <w:szCs w:val="22"/>
        </w:rPr>
        <w:t xml:space="preserve">Volksbund </w:t>
      </w:r>
      <w:r w:rsidR="001140FB">
        <w:rPr>
          <w:szCs w:val="22"/>
        </w:rPr>
        <w:t xml:space="preserve">Deutsche </w:t>
      </w:r>
      <w:r>
        <w:rPr>
          <w:szCs w:val="22"/>
        </w:rPr>
        <w:t xml:space="preserve">Kriegsgräberfürsorge e. V., LV Sachsen </w:t>
      </w:r>
    </w:p>
    <w:p w:rsidR="004A551A" w:rsidRPr="00780CD7" w:rsidRDefault="004A551A" w:rsidP="004A551A">
      <w:pPr>
        <w:pStyle w:val="FlietextVDK"/>
        <w:rPr>
          <w:szCs w:val="22"/>
          <w:lang w:val="fr-FR"/>
        </w:rPr>
      </w:pPr>
      <w:r w:rsidRPr="00780CD7">
        <w:rPr>
          <w:szCs w:val="22"/>
          <w:lang w:val="fr-FR"/>
        </w:rPr>
        <w:t xml:space="preserve">IBAN: </w:t>
      </w:r>
      <w:r w:rsidR="001140FB" w:rsidRPr="00780CD7">
        <w:rPr>
          <w:szCs w:val="22"/>
          <w:lang w:val="fr-FR"/>
        </w:rPr>
        <w:tab/>
      </w:r>
      <w:r w:rsidR="001140FB" w:rsidRPr="00780CD7">
        <w:rPr>
          <w:szCs w:val="22"/>
          <w:lang w:val="fr-FR"/>
        </w:rPr>
        <w:tab/>
      </w:r>
      <w:r w:rsidR="001140FB" w:rsidRPr="00780CD7">
        <w:rPr>
          <w:szCs w:val="22"/>
          <w:lang w:val="fr-FR"/>
        </w:rPr>
        <w:tab/>
      </w:r>
      <w:r w:rsidRPr="00780CD7">
        <w:rPr>
          <w:szCs w:val="22"/>
          <w:lang w:val="fr-FR"/>
        </w:rPr>
        <w:t xml:space="preserve">DE95 8505 0300 3120 1044 68 </w:t>
      </w:r>
    </w:p>
    <w:p w:rsidR="004A551A" w:rsidRPr="00780CD7" w:rsidRDefault="004A551A" w:rsidP="004A551A">
      <w:pPr>
        <w:pStyle w:val="FlietextVDK"/>
        <w:rPr>
          <w:szCs w:val="22"/>
          <w:lang w:val="fr-FR"/>
        </w:rPr>
      </w:pPr>
      <w:r w:rsidRPr="00780CD7">
        <w:rPr>
          <w:szCs w:val="22"/>
          <w:lang w:val="fr-FR"/>
        </w:rPr>
        <w:t xml:space="preserve">BIC-/SWIFT-Code: </w:t>
      </w:r>
      <w:r w:rsidR="001140FB" w:rsidRPr="00780CD7">
        <w:rPr>
          <w:szCs w:val="22"/>
          <w:lang w:val="fr-FR"/>
        </w:rPr>
        <w:tab/>
      </w:r>
      <w:r w:rsidRPr="00780CD7">
        <w:rPr>
          <w:szCs w:val="22"/>
          <w:lang w:val="fr-FR"/>
        </w:rPr>
        <w:t xml:space="preserve">OSDDDE81XXX </w:t>
      </w:r>
    </w:p>
    <w:p w:rsidR="004A551A" w:rsidRDefault="004A551A" w:rsidP="004A551A">
      <w:pPr>
        <w:pStyle w:val="FlietextVDK"/>
        <w:rPr>
          <w:szCs w:val="22"/>
        </w:rPr>
      </w:pPr>
      <w:r>
        <w:rPr>
          <w:szCs w:val="22"/>
        </w:rPr>
        <w:t xml:space="preserve">Verwendungszweck: </w:t>
      </w:r>
      <w:r w:rsidR="001140FB">
        <w:rPr>
          <w:szCs w:val="22"/>
        </w:rPr>
        <w:tab/>
      </w:r>
      <w:r>
        <w:rPr>
          <w:szCs w:val="22"/>
        </w:rPr>
        <w:t xml:space="preserve">Spende Haus- und Straßensammlung LV Sachsen </w:t>
      </w:r>
    </w:p>
    <w:p w:rsidR="004A551A" w:rsidRDefault="004A551A" w:rsidP="004A551A">
      <w:pPr>
        <w:pStyle w:val="FlietextVDK"/>
        <w:rPr>
          <w:szCs w:val="22"/>
        </w:rPr>
      </w:pPr>
    </w:p>
    <w:p w:rsidR="004A551A" w:rsidRDefault="007A7AD1" w:rsidP="004A551A">
      <w:pPr>
        <w:pStyle w:val="FlietextVDK"/>
        <w:rPr>
          <w:szCs w:val="22"/>
        </w:rPr>
      </w:pPr>
      <w:r>
        <w:rPr>
          <w:szCs w:val="22"/>
        </w:rPr>
        <w:t>Ihre</w:t>
      </w:r>
    </w:p>
    <w:p w:rsidR="001140FB" w:rsidRDefault="001140FB" w:rsidP="004A551A">
      <w:pPr>
        <w:pStyle w:val="FlietextVDK"/>
        <w:rPr>
          <w:szCs w:val="22"/>
        </w:rPr>
      </w:pPr>
      <w:bookmarkStart w:id="1" w:name="_GoBack"/>
      <w:bookmarkEnd w:id="1"/>
    </w:p>
    <w:p w:rsidR="001140FB" w:rsidRDefault="001140FB" w:rsidP="004A551A">
      <w:pPr>
        <w:pStyle w:val="FlietextVDK"/>
        <w:rPr>
          <w:szCs w:val="22"/>
        </w:rPr>
      </w:pPr>
    </w:p>
    <w:p w:rsidR="004A551A" w:rsidRPr="00343065" w:rsidRDefault="004A551A" w:rsidP="004A551A">
      <w:pPr>
        <w:pStyle w:val="FlietextVDK"/>
        <w:rPr>
          <w:szCs w:val="22"/>
        </w:rPr>
      </w:pPr>
      <w:r>
        <w:rPr>
          <w:szCs w:val="22"/>
        </w:rPr>
        <w:br/>
        <w:t>Andrea Dombois MdL</w:t>
      </w:r>
    </w:p>
    <w:p w:rsidR="00364CED" w:rsidRPr="00364CED" w:rsidRDefault="00364CED" w:rsidP="004A551A">
      <w:pPr>
        <w:pStyle w:val="FlietextVDK"/>
      </w:pPr>
    </w:p>
    <w:p w:rsidR="001140FB" w:rsidRDefault="001140FB" w:rsidP="00364CED">
      <w:pPr>
        <w:pStyle w:val="FlietextVDK"/>
        <w:rPr>
          <w:b/>
        </w:rPr>
      </w:pPr>
    </w:p>
    <w:p w:rsidR="001140FB" w:rsidRDefault="001140FB" w:rsidP="00364CED">
      <w:pPr>
        <w:pStyle w:val="FlietextVDK"/>
        <w:rPr>
          <w:b/>
        </w:rPr>
      </w:pPr>
    </w:p>
    <w:p w:rsidR="001140FB" w:rsidRDefault="001140FB" w:rsidP="00364CED">
      <w:pPr>
        <w:pStyle w:val="FlietextVDK"/>
        <w:rPr>
          <w:b/>
        </w:rPr>
      </w:pPr>
    </w:p>
    <w:p w:rsidR="00364CED" w:rsidRPr="00364CED" w:rsidRDefault="00364CED" w:rsidP="00364CED">
      <w:pPr>
        <w:pStyle w:val="FlietextVDK"/>
        <w:rPr>
          <w:b/>
        </w:rPr>
      </w:pPr>
      <w:r w:rsidRPr="00364CED">
        <w:rPr>
          <w:b/>
        </w:rPr>
        <w:t xml:space="preserve">Kurzinformation zum Volksbund Deutsche Kriegsgräberfürsorge e. V.: </w:t>
      </w:r>
    </w:p>
    <w:p w:rsidR="00364CED" w:rsidRPr="00364CED" w:rsidRDefault="00364CED" w:rsidP="00364CED">
      <w:pPr>
        <w:pStyle w:val="FlietextVDK"/>
      </w:pPr>
      <w:r w:rsidRPr="00364CED">
        <w:t xml:space="preserve">Der Volksbund Deutsche Kriegsgräberfürsorge e. V. ist eine gemeinnützige, humanitäre Organisation, die im staatlichen Auftrag Kriegsgräberstätten überwiegend im europäischen Ausland anlegt, pflegt und somit als Mahnmale gegen den Krieg und das Vergessen erhält. Als anerkannter Träger der politischen Bildung und der freien Jugendhilfe fördert er die Friedenserziehung Jugendlicher unter dem Motto "Versöhnung über den Gräbern – Arbeit für den Frieden" und unterstützt die internationale Zusammenarbeit auf diesem Gebiet. Hierzu organisiert er als einziger Kriegsgräberdienst weltweit eine eigene schulische und außerschulische Jugend- und Bildungsarbeit. </w:t>
      </w:r>
    </w:p>
    <w:p w:rsidR="00E13648" w:rsidRDefault="00E13648" w:rsidP="00364CED">
      <w:pPr>
        <w:pStyle w:val="FlietextVDK"/>
      </w:pPr>
    </w:p>
    <w:p w:rsidR="00364CED" w:rsidRPr="00364CED" w:rsidRDefault="00364CED" w:rsidP="00364CED">
      <w:pPr>
        <w:pStyle w:val="FlietextVDK"/>
      </w:pPr>
      <w:r w:rsidRPr="00364CED">
        <w:t xml:space="preserve">Für weitere Informationen: </w:t>
      </w:r>
      <w:hyperlink r:id="rId10" w:history="1">
        <w:r w:rsidR="00C12730" w:rsidRPr="002A529A">
          <w:rPr>
            <w:rStyle w:val="Hyperlink"/>
          </w:rPr>
          <w:t>https://sachsen.volksbund.de</w:t>
        </w:r>
      </w:hyperlink>
      <w:r w:rsidRPr="00364CED">
        <w:t xml:space="preserve"> sowie </w:t>
      </w:r>
      <w:hyperlink r:id="rId11" w:history="1">
        <w:r w:rsidRPr="00364CED">
          <w:rPr>
            <w:rStyle w:val="Hyperlink"/>
            <w:color w:val="auto"/>
            <w:u w:val="none"/>
          </w:rPr>
          <w:t>www.volksbund.de</w:t>
        </w:r>
      </w:hyperlink>
      <w:r w:rsidRPr="00364CED">
        <w:t xml:space="preserve"> </w:t>
      </w:r>
    </w:p>
    <w:p w:rsidR="00364CED" w:rsidRPr="00364CED" w:rsidRDefault="00364CED" w:rsidP="00364CED">
      <w:pPr>
        <w:pStyle w:val="FlietextVDK"/>
      </w:pPr>
    </w:p>
    <w:p w:rsidR="00364CED" w:rsidRPr="00AC1308" w:rsidRDefault="00E13648" w:rsidP="00364CED">
      <w:pPr>
        <w:pStyle w:val="FlietextVDK"/>
        <w:rPr>
          <w:b/>
        </w:rPr>
      </w:pPr>
      <w:r>
        <w:rPr>
          <w:b/>
        </w:rPr>
        <w:t>I</w:t>
      </w:r>
      <w:r w:rsidR="00364CED" w:rsidRPr="00AC1308">
        <w:rPr>
          <w:b/>
        </w:rPr>
        <w:t xml:space="preserve">nformationen im Überblick: </w:t>
      </w:r>
    </w:p>
    <w:p w:rsidR="00364CED" w:rsidRPr="00364CED" w:rsidRDefault="00364CED" w:rsidP="00364CED">
      <w:pPr>
        <w:pStyle w:val="FlietextVDK"/>
      </w:pPr>
    </w:p>
    <w:p w:rsidR="00364CED" w:rsidRPr="00364CED" w:rsidRDefault="00364CED" w:rsidP="00AC1308">
      <w:pPr>
        <w:pStyle w:val="FlietextVDK"/>
        <w:ind w:left="1418" w:hanging="1418"/>
      </w:pPr>
      <w:r w:rsidRPr="00364CED">
        <w:t xml:space="preserve">Was? </w:t>
      </w:r>
      <w:r w:rsidRPr="00364CED">
        <w:tab/>
      </w:r>
      <w:r w:rsidR="001140FB">
        <w:t>Haus- und Straßensammlung</w:t>
      </w:r>
    </w:p>
    <w:p w:rsidR="00364CED" w:rsidRPr="00364CED" w:rsidRDefault="00364CED" w:rsidP="00364CED">
      <w:pPr>
        <w:pStyle w:val="FlietextVDK"/>
      </w:pPr>
    </w:p>
    <w:p w:rsidR="00364CED" w:rsidRPr="00364CED" w:rsidRDefault="00364CED" w:rsidP="00364CED">
      <w:pPr>
        <w:pStyle w:val="FlietextVDK"/>
      </w:pPr>
      <w:r w:rsidRPr="00364CED">
        <w:t xml:space="preserve">Wann? </w:t>
      </w:r>
      <w:r w:rsidR="00AC1308">
        <w:tab/>
      </w:r>
      <w:r w:rsidR="001140FB">
        <w:tab/>
      </w:r>
      <w:r w:rsidR="00427FA4">
        <w:t>19</w:t>
      </w:r>
      <w:r w:rsidR="00F92A53">
        <w:t>.</w:t>
      </w:r>
      <w:r w:rsidR="001140FB">
        <w:t>1</w:t>
      </w:r>
      <w:r w:rsidR="00F92A53">
        <w:t>0</w:t>
      </w:r>
      <w:r w:rsidRPr="00364CED">
        <w:t>.20</w:t>
      </w:r>
      <w:r w:rsidR="00427FA4">
        <w:t>20</w:t>
      </w:r>
      <w:r w:rsidR="00F92A53">
        <w:t xml:space="preserve"> bis </w:t>
      </w:r>
      <w:r w:rsidR="00427FA4">
        <w:t>22</w:t>
      </w:r>
      <w:r w:rsidR="001140FB">
        <w:t>.11</w:t>
      </w:r>
      <w:r w:rsidRPr="00364CED">
        <w:t>.20</w:t>
      </w:r>
      <w:r w:rsidR="00427FA4">
        <w:t>20</w:t>
      </w:r>
    </w:p>
    <w:p w:rsidR="00364CED" w:rsidRPr="00364CED" w:rsidRDefault="00364CED" w:rsidP="00364CED">
      <w:pPr>
        <w:pStyle w:val="FlietextVDK"/>
      </w:pPr>
    </w:p>
    <w:p w:rsidR="00364CED" w:rsidRPr="00364CED" w:rsidRDefault="00364CED" w:rsidP="001140FB">
      <w:pPr>
        <w:pStyle w:val="FlietextVDK"/>
        <w:ind w:left="1418" w:hanging="1418"/>
      </w:pPr>
      <w:r w:rsidRPr="00364CED">
        <w:t xml:space="preserve">Wo? </w:t>
      </w:r>
      <w:r w:rsidRPr="00364CED">
        <w:tab/>
      </w:r>
      <w:r w:rsidR="00AC1308">
        <w:tab/>
      </w:r>
      <w:r w:rsidR="001140FB">
        <w:t xml:space="preserve">gesamter Freistaat Sachsen (bundesweit beteiligen sich im Herbst alle Landesverbände des Volksbundes an der </w:t>
      </w:r>
      <w:r w:rsidR="007A7AD1">
        <w:t xml:space="preserve">Haus- und </w:t>
      </w:r>
      <w:r w:rsidR="001140FB">
        <w:t>S</w:t>
      </w:r>
      <w:r w:rsidR="007A7AD1">
        <w:t>traßens</w:t>
      </w:r>
      <w:r w:rsidR="001140FB">
        <w:t>ammlung)</w:t>
      </w:r>
    </w:p>
    <w:p w:rsidR="00364CED" w:rsidRPr="00364CED" w:rsidRDefault="00364CED" w:rsidP="00364CED">
      <w:pPr>
        <w:pStyle w:val="FlietextVDK"/>
      </w:pPr>
    </w:p>
    <w:sectPr w:rsidR="00364CED" w:rsidRPr="00364CED" w:rsidSect="00940D29">
      <w:footerReference w:type="default" r:id="rId12"/>
      <w:footerReference w:type="first" r:id="rId13"/>
      <w:type w:val="continuous"/>
      <w:pgSz w:w="11906" w:h="16838" w:code="9"/>
      <w:pgMar w:top="2750" w:right="2438" w:bottom="1304" w:left="1247"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61" w:rsidRDefault="00F61061">
      <w:r>
        <w:separator/>
      </w:r>
    </w:p>
  </w:endnote>
  <w:endnote w:type="continuationSeparator" w:id="0">
    <w:p w:rsidR="00F61061" w:rsidRDefault="00F6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45" w:rsidRPr="00B50645" w:rsidRDefault="0039497A" w:rsidP="00B50645">
    <w:pPr>
      <w:spacing w:line="260" w:lineRule="exact"/>
      <w:rPr>
        <w:rFonts w:ascii="Calibri" w:hAnsi="Calibri"/>
        <w:sz w:val="18"/>
      </w:rPr>
    </w:pPr>
    <w:r w:rsidRPr="0039497A">
      <w:rPr>
        <w:rFonts w:ascii="Calibri" w:hAnsi="Calibri"/>
        <w:noProof/>
        <w:sz w:val="18"/>
      </w:rPr>
      <mc:AlternateContent>
        <mc:Choice Requires="wps">
          <w:drawing>
            <wp:anchor distT="0" distB="0" distL="0" distR="0" simplePos="0" relativeHeight="251659264" behindDoc="0" locked="0" layoutInCell="1" allowOverlap="1">
              <wp:simplePos x="0" y="0"/>
              <wp:positionH relativeFrom="page">
                <wp:posOffset>5581403</wp:posOffset>
              </wp:positionH>
              <wp:positionV relativeFrom="page">
                <wp:posOffset>9865360</wp:posOffset>
              </wp:positionV>
              <wp:extent cx="1080000" cy="1728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72800"/>
                      </a:xfrm>
                      <a:prstGeom prst="rect">
                        <a:avLst/>
                      </a:prstGeom>
                      <a:solidFill>
                        <a:srgbClr val="FFFFFF"/>
                      </a:solidFill>
                      <a:ln w="9525">
                        <a:noFill/>
                        <a:miter lim="800000"/>
                        <a:headEnd/>
                        <a:tailEnd/>
                      </a:ln>
                    </wps:spPr>
                    <wps:txbx>
                      <w:txbxContent>
                        <w:p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9F53D0">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9F53D0">
                            <w:rPr>
                              <w:rFonts w:asciiTheme="minorHAnsi" w:hAnsiTheme="minorHAnsi"/>
                              <w:noProof/>
                              <w:sz w:val="18"/>
                              <w:szCs w:val="18"/>
                            </w:rPr>
                            <w:t>2</w:t>
                          </w:r>
                          <w:r>
                            <w:rPr>
                              <w:rFonts w:asciiTheme="minorHAnsi" w:hAnsiTheme="minorHAnsi"/>
                              <w:sz w:val="18"/>
                              <w:szCs w:val="18"/>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439.5pt;margin-top:776.8pt;width:85.0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" stroked="f">
              <v:textbox style="mso-fit-shape-to-text:t" inset="0,0,0,0">
                <w:txbxContent>
                  <w:p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9F53D0">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9F53D0">
                      <w:rPr>
                        <w:rFonts w:asciiTheme="minorHAnsi" w:hAnsiTheme="minorHAnsi"/>
                        <w:noProof/>
                        <w:sz w:val="18"/>
                        <w:szCs w:val="18"/>
                      </w:rPr>
                      <w:t>2</w:t>
                    </w:r>
                    <w:r>
                      <w:rPr>
                        <w:rFonts w:asciiTheme="minorHAnsi" w:hAnsiTheme="minorHAnsi"/>
                        <w:sz w:val="18"/>
                        <w:szCs w:val="18"/>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4" w:rsidRDefault="008228F4">
    <w:pPr>
      <w:pStyle w:val="Fuzeile"/>
    </w:pPr>
    <w:r>
      <w:rPr>
        <w:noProof/>
      </w:rPr>
      <mc:AlternateContent>
        <mc:Choice Requires="wps">
          <w:drawing>
            <wp:anchor distT="0" distB="0" distL="114300" distR="114300" simplePos="0" relativeHeight="251661312" behindDoc="0" locked="0" layoutInCell="1" allowOverlap="1">
              <wp:simplePos x="0" y="0"/>
              <wp:positionH relativeFrom="page">
                <wp:posOffset>252095</wp:posOffset>
              </wp:positionH>
              <wp:positionV relativeFrom="page">
                <wp:posOffset>7110095</wp:posOffset>
              </wp:positionV>
              <wp:extent cx="539750" cy="2699385"/>
              <wp:effectExtent l="0" t="0" r="12700" b="5715"/>
              <wp:wrapNone/>
              <wp:docPr id="1" name="VDKBriefnam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39750" cy="26993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8F4" w:rsidRPr="008228F4" w:rsidRDefault="008228F4" w:rsidP="008228F4">
                          <w:pPr>
                            <w:rPr>
                              <w:rFonts w:ascii="Calibri" w:hAnsi="Calibri"/>
                              <w:color w:val="000000"/>
                              <w:sz w:val="13"/>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VDKBriefnamebox" o:spid="_x0000_s1030" type="#_x0000_t202" style="position:absolute;margin-left:19.85pt;margin-top:559.85pt;width:42.5pt;height:212.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" filled="f" stroked="f" strokeweight=".5pt">
              <v:path arrowok="t"/>
              <o:lock v:ext="edit" aspectratio="t"/>
              <v:textbox style="layout-flow:vertical;mso-layout-flow-alt:bottom-to-top" inset="0,0,0,0">
                <w:txbxContent>
                  <w:p w:rsidR="008228F4" w:rsidRPr="008228F4" w:rsidRDefault="008228F4" w:rsidP="008228F4">
                    <w:pPr>
                      <w:rPr>
                        <w:rFonts w:ascii="Calibri" w:hAnsi="Calibri"/>
                        <w:color w:val="000000"/>
                        <w:sz w:val="1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61" w:rsidRDefault="00F61061">
      <w:r>
        <w:separator/>
      </w:r>
    </w:p>
  </w:footnote>
  <w:footnote w:type="continuationSeparator" w:id="0">
    <w:p w:rsidR="00F61061" w:rsidRDefault="00F6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2A72681"/>
    <w:multiLevelType w:val="hybridMultilevel"/>
    <w:tmpl w:val="A524C5A0"/>
    <w:lvl w:ilvl="0" w:tplc="6B8C7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1">
    <w:nsid w:val="7C1806B1"/>
    <w:multiLevelType w:val="hybridMultilevel"/>
    <w:tmpl w:val="E7066F06"/>
    <w:lvl w:ilvl="0" w:tplc="29BEB73C">
      <w:start w:val="1"/>
      <w:numFmt w:val="decimalZero"/>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35740"/>
    <w:rsid w:val="0003626D"/>
    <w:rsid w:val="00037467"/>
    <w:rsid w:val="00053F10"/>
    <w:rsid w:val="0005643D"/>
    <w:rsid w:val="000637BD"/>
    <w:rsid w:val="0006483D"/>
    <w:rsid w:val="00092AF8"/>
    <w:rsid w:val="00095A12"/>
    <w:rsid w:val="0011404F"/>
    <w:rsid w:val="001140FB"/>
    <w:rsid w:val="00121034"/>
    <w:rsid w:val="00127872"/>
    <w:rsid w:val="00142070"/>
    <w:rsid w:val="001443A0"/>
    <w:rsid w:val="0014702B"/>
    <w:rsid w:val="001525E0"/>
    <w:rsid w:val="00163BFA"/>
    <w:rsid w:val="001668C2"/>
    <w:rsid w:val="001A5500"/>
    <w:rsid w:val="001B32A0"/>
    <w:rsid w:val="001C15AB"/>
    <w:rsid w:val="001C2A71"/>
    <w:rsid w:val="001C354A"/>
    <w:rsid w:val="001E551E"/>
    <w:rsid w:val="001E75BD"/>
    <w:rsid w:val="002011C6"/>
    <w:rsid w:val="002141F2"/>
    <w:rsid w:val="00221A3C"/>
    <w:rsid w:val="00235199"/>
    <w:rsid w:val="00242516"/>
    <w:rsid w:val="002822A7"/>
    <w:rsid w:val="002A198F"/>
    <w:rsid w:val="002C4D92"/>
    <w:rsid w:val="002C7407"/>
    <w:rsid w:val="002D3477"/>
    <w:rsid w:val="002E5414"/>
    <w:rsid w:val="0030208B"/>
    <w:rsid w:val="00306909"/>
    <w:rsid w:val="0030702D"/>
    <w:rsid w:val="00310EE8"/>
    <w:rsid w:val="003213E0"/>
    <w:rsid w:val="00325B97"/>
    <w:rsid w:val="00350DCD"/>
    <w:rsid w:val="00364CED"/>
    <w:rsid w:val="00387D7D"/>
    <w:rsid w:val="0039497A"/>
    <w:rsid w:val="003975BB"/>
    <w:rsid w:val="003A110B"/>
    <w:rsid w:val="003B2D8D"/>
    <w:rsid w:val="003C2658"/>
    <w:rsid w:val="003C7281"/>
    <w:rsid w:val="003D3D7C"/>
    <w:rsid w:val="003E4F68"/>
    <w:rsid w:val="0040284F"/>
    <w:rsid w:val="00412C93"/>
    <w:rsid w:val="00427FA4"/>
    <w:rsid w:val="00431149"/>
    <w:rsid w:val="004363D4"/>
    <w:rsid w:val="0044731D"/>
    <w:rsid w:val="00452EE8"/>
    <w:rsid w:val="00454EFE"/>
    <w:rsid w:val="00465AC7"/>
    <w:rsid w:val="00484DE3"/>
    <w:rsid w:val="004A000F"/>
    <w:rsid w:val="004A3395"/>
    <w:rsid w:val="004A551A"/>
    <w:rsid w:val="004A5ECC"/>
    <w:rsid w:val="004C262E"/>
    <w:rsid w:val="004E1ABC"/>
    <w:rsid w:val="0054773E"/>
    <w:rsid w:val="005513A2"/>
    <w:rsid w:val="005577E4"/>
    <w:rsid w:val="005603E9"/>
    <w:rsid w:val="00560988"/>
    <w:rsid w:val="005D4536"/>
    <w:rsid w:val="005E615D"/>
    <w:rsid w:val="005F25B0"/>
    <w:rsid w:val="005F61FB"/>
    <w:rsid w:val="005F6BC5"/>
    <w:rsid w:val="0060253D"/>
    <w:rsid w:val="00625FF2"/>
    <w:rsid w:val="006615E9"/>
    <w:rsid w:val="006650E2"/>
    <w:rsid w:val="0068622A"/>
    <w:rsid w:val="00686856"/>
    <w:rsid w:val="006979B8"/>
    <w:rsid w:val="006A1E26"/>
    <w:rsid w:val="006A29A7"/>
    <w:rsid w:val="006A6B04"/>
    <w:rsid w:val="006B35C4"/>
    <w:rsid w:val="006B3FDE"/>
    <w:rsid w:val="006D2C90"/>
    <w:rsid w:val="006E00E7"/>
    <w:rsid w:val="006E2C0E"/>
    <w:rsid w:val="006E350C"/>
    <w:rsid w:val="007112F3"/>
    <w:rsid w:val="00726B05"/>
    <w:rsid w:val="00735D42"/>
    <w:rsid w:val="007504BC"/>
    <w:rsid w:val="00772547"/>
    <w:rsid w:val="00780CD7"/>
    <w:rsid w:val="00781D24"/>
    <w:rsid w:val="007A71B8"/>
    <w:rsid w:val="007A7AD1"/>
    <w:rsid w:val="007C07A7"/>
    <w:rsid w:val="007D4B3B"/>
    <w:rsid w:val="007E4345"/>
    <w:rsid w:val="007F126F"/>
    <w:rsid w:val="007F5894"/>
    <w:rsid w:val="008228F4"/>
    <w:rsid w:val="008310AD"/>
    <w:rsid w:val="008311DA"/>
    <w:rsid w:val="00847BCC"/>
    <w:rsid w:val="00866F35"/>
    <w:rsid w:val="008748C8"/>
    <w:rsid w:val="008A1D71"/>
    <w:rsid w:val="008C216D"/>
    <w:rsid w:val="008D1125"/>
    <w:rsid w:val="008E3ADC"/>
    <w:rsid w:val="008E3D4D"/>
    <w:rsid w:val="008F07F6"/>
    <w:rsid w:val="00900EE4"/>
    <w:rsid w:val="00913EC4"/>
    <w:rsid w:val="00914750"/>
    <w:rsid w:val="00914A05"/>
    <w:rsid w:val="00916F05"/>
    <w:rsid w:val="00931EE6"/>
    <w:rsid w:val="009336A0"/>
    <w:rsid w:val="00934F7B"/>
    <w:rsid w:val="0093594F"/>
    <w:rsid w:val="00940D29"/>
    <w:rsid w:val="00941640"/>
    <w:rsid w:val="00942525"/>
    <w:rsid w:val="00945400"/>
    <w:rsid w:val="00965D83"/>
    <w:rsid w:val="0097574F"/>
    <w:rsid w:val="00977AB8"/>
    <w:rsid w:val="009844A8"/>
    <w:rsid w:val="009873ED"/>
    <w:rsid w:val="009A4547"/>
    <w:rsid w:val="009B7457"/>
    <w:rsid w:val="009C321D"/>
    <w:rsid w:val="009C374B"/>
    <w:rsid w:val="009E17B8"/>
    <w:rsid w:val="009F53D0"/>
    <w:rsid w:val="00A1002B"/>
    <w:rsid w:val="00A14EEC"/>
    <w:rsid w:val="00A159A3"/>
    <w:rsid w:val="00A2698B"/>
    <w:rsid w:val="00A3017B"/>
    <w:rsid w:val="00A50231"/>
    <w:rsid w:val="00A5262F"/>
    <w:rsid w:val="00A5618D"/>
    <w:rsid w:val="00A61C6E"/>
    <w:rsid w:val="00A82144"/>
    <w:rsid w:val="00A97B86"/>
    <w:rsid w:val="00AC1308"/>
    <w:rsid w:val="00AF76A3"/>
    <w:rsid w:val="00B10E91"/>
    <w:rsid w:val="00B26162"/>
    <w:rsid w:val="00B40A8B"/>
    <w:rsid w:val="00B50645"/>
    <w:rsid w:val="00B7766C"/>
    <w:rsid w:val="00B83180"/>
    <w:rsid w:val="00B94473"/>
    <w:rsid w:val="00BF157A"/>
    <w:rsid w:val="00BF698B"/>
    <w:rsid w:val="00C12730"/>
    <w:rsid w:val="00C13F27"/>
    <w:rsid w:val="00C22FD8"/>
    <w:rsid w:val="00C4427D"/>
    <w:rsid w:val="00C5288E"/>
    <w:rsid w:val="00C67BB6"/>
    <w:rsid w:val="00C74257"/>
    <w:rsid w:val="00C94E7B"/>
    <w:rsid w:val="00CA0157"/>
    <w:rsid w:val="00CA3AE7"/>
    <w:rsid w:val="00D06166"/>
    <w:rsid w:val="00D10532"/>
    <w:rsid w:val="00D11AB4"/>
    <w:rsid w:val="00D32A84"/>
    <w:rsid w:val="00D4321E"/>
    <w:rsid w:val="00D63427"/>
    <w:rsid w:val="00D6534A"/>
    <w:rsid w:val="00D800C7"/>
    <w:rsid w:val="00D835A1"/>
    <w:rsid w:val="00D85FB3"/>
    <w:rsid w:val="00DB731C"/>
    <w:rsid w:val="00DC6AFD"/>
    <w:rsid w:val="00DC7A04"/>
    <w:rsid w:val="00DD1C72"/>
    <w:rsid w:val="00DD3A46"/>
    <w:rsid w:val="00DE3490"/>
    <w:rsid w:val="00DE5FAD"/>
    <w:rsid w:val="00E11775"/>
    <w:rsid w:val="00E1255E"/>
    <w:rsid w:val="00E13648"/>
    <w:rsid w:val="00E2177A"/>
    <w:rsid w:val="00E37139"/>
    <w:rsid w:val="00E674C1"/>
    <w:rsid w:val="00E86BA0"/>
    <w:rsid w:val="00EA1B34"/>
    <w:rsid w:val="00EF6351"/>
    <w:rsid w:val="00F27007"/>
    <w:rsid w:val="00F32181"/>
    <w:rsid w:val="00F34DEE"/>
    <w:rsid w:val="00F439C3"/>
    <w:rsid w:val="00F515D8"/>
    <w:rsid w:val="00F56F43"/>
    <w:rsid w:val="00F61061"/>
    <w:rsid w:val="00F6368D"/>
    <w:rsid w:val="00F80C4D"/>
    <w:rsid w:val="00F84D0F"/>
    <w:rsid w:val="00F92A53"/>
    <w:rsid w:val="00FA102B"/>
    <w:rsid w:val="00FA1942"/>
    <w:rsid w:val="00FC46F4"/>
    <w:rsid w:val="00FE00D8"/>
    <w:rsid w:val="00FE2469"/>
    <w:rsid w:val="00FE7376"/>
    <w:rsid w:val="00FF1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8B5BF49-8907-4960-8FAE-E54B2D39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CED"/>
    <w:rPr>
      <w:sz w:val="24"/>
      <w:szCs w:val="24"/>
    </w:rPr>
  </w:style>
  <w:style w:type="paragraph" w:styleId="berschrift1">
    <w:name w:val="heading 1"/>
    <w:basedOn w:val="Standard"/>
    <w:next w:val="Standard"/>
    <w:qFormat/>
    <w:pPr>
      <w:keepNext/>
      <w:spacing w:after="120"/>
      <w:outlineLvl w:val="0"/>
    </w:pPr>
    <w:rPr>
      <w:rFonts w:ascii="Arial" w:hAnsi="Arial" w:cs="Arial"/>
      <w:b/>
      <w:bCs/>
      <w:kern w:val="32"/>
      <w:szCs w:val="32"/>
    </w:rPr>
  </w:style>
  <w:style w:type="paragraph" w:styleId="berschrift2">
    <w:name w:val="heading 2"/>
    <w:basedOn w:val="Standard"/>
    <w:next w:val="Standard"/>
    <w:qFormat/>
    <w:pPr>
      <w:keepNext/>
      <w:spacing w:after="120"/>
      <w:outlineLvl w:val="1"/>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autoSpaceDE w:val="0"/>
      <w:autoSpaceDN w:val="0"/>
      <w:adjustRightInd w:val="0"/>
    </w:pPr>
    <w:rPr>
      <w:color w:val="000000"/>
      <w:sz w:val="24"/>
      <w:szCs w:val="24"/>
    </w:rPr>
  </w:style>
  <w:style w:type="paragraph" w:styleId="Sprechblasentext">
    <w:name w:val="Balloon Text"/>
    <w:basedOn w:val="Standard"/>
    <w:semiHidden/>
    <w:pPr>
      <w:spacing w:after="120"/>
    </w:pPr>
    <w:rPr>
      <w:rFonts w:ascii="Tahoma" w:hAnsi="Tahoma" w:cs="Tahoma"/>
      <w:sz w:val="16"/>
      <w:szCs w:val="16"/>
    </w:rPr>
  </w:style>
  <w:style w:type="paragraph" w:customStyle="1" w:styleId="FlietextVDK">
    <w:name w:val="_Fließtext VDK"/>
    <w:link w:val="FlietextVDKZchn"/>
    <w:qFormat/>
    <w:rsid w:val="003B2D8D"/>
    <w:pPr>
      <w:tabs>
        <w:tab w:val="left" w:pos="510"/>
      </w:tabs>
      <w:spacing w:line="260" w:lineRule="exact"/>
    </w:pPr>
    <w:rPr>
      <w:rFonts w:ascii="Calibri" w:hAnsi="Calibri"/>
      <w:sz w:val="22"/>
    </w:rPr>
  </w:style>
  <w:style w:type="paragraph" w:customStyle="1" w:styleId="SeitenleisteVDK">
    <w:name w:val="_Seitenleiste VDK"/>
    <w:link w:val="SeitenleisteVDKZchn"/>
    <w:qFormat/>
    <w:rsid w:val="00163BFA"/>
    <w:pPr>
      <w:spacing w:line="260" w:lineRule="exact"/>
    </w:pPr>
    <w:rPr>
      <w:rFonts w:ascii="Calibri" w:hAnsi="Calibri"/>
      <w:color w:val="000000"/>
      <w:sz w:val="18"/>
      <w:szCs w:val="24"/>
    </w:rPr>
  </w:style>
  <w:style w:type="character" w:customStyle="1" w:styleId="SeitenleisteVDKZchn">
    <w:name w:val="_Seitenleiste VDK Zchn"/>
    <w:basedOn w:val="Absatz-Standardschriftart"/>
    <w:link w:val="SeitenleisteVDK"/>
    <w:rsid w:val="00163BFA"/>
    <w:rPr>
      <w:rFonts w:ascii="Calibri" w:hAnsi="Calibri"/>
      <w:color w:val="000000"/>
      <w:sz w:val="18"/>
      <w:szCs w:val="24"/>
    </w:rPr>
  </w:style>
  <w:style w:type="paragraph" w:customStyle="1" w:styleId="AuszeichnungVDK">
    <w:name w:val="_Auszeichnung VDK"/>
    <w:link w:val="AuszeichnungVDKZchn"/>
    <w:qFormat/>
    <w:rsid w:val="003B2D8D"/>
    <w:pPr>
      <w:tabs>
        <w:tab w:val="left" w:pos="510"/>
      </w:tabs>
      <w:spacing w:line="260" w:lineRule="exact"/>
    </w:pPr>
    <w:rPr>
      <w:rFonts w:ascii="Calibri" w:hAnsi="Calibri"/>
      <w:b/>
      <w:bCs/>
      <w:sz w:val="26"/>
    </w:rPr>
  </w:style>
  <w:style w:type="character" w:customStyle="1" w:styleId="AuszeichnungVDKZchn">
    <w:name w:val="_Auszeichnung VDK Zchn"/>
    <w:basedOn w:val="Absatz-Standardschriftart"/>
    <w:link w:val="AuszeichnungVDK"/>
    <w:rsid w:val="003B2D8D"/>
    <w:rPr>
      <w:rFonts w:ascii="Calibri" w:hAnsi="Calibri"/>
      <w:b/>
      <w:bCs/>
      <w:sz w:val="26"/>
    </w:rPr>
  </w:style>
  <w:style w:type="character" w:customStyle="1" w:styleId="FlietextVDKZchn">
    <w:name w:val="_Fließtext VDK Zchn"/>
    <w:basedOn w:val="Absatz-Standardschriftart"/>
    <w:link w:val="FlietextVDK"/>
    <w:rsid w:val="003B2D8D"/>
    <w:rPr>
      <w:rFonts w:ascii="Calibri" w:hAnsi="Calibri"/>
      <w:sz w:val="22"/>
    </w:rPr>
  </w:style>
  <w:style w:type="paragraph" w:styleId="Kopfzeile">
    <w:name w:val="header"/>
    <w:basedOn w:val="Standard"/>
    <w:link w:val="KopfzeileZchn"/>
    <w:rsid w:val="008228F4"/>
    <w:pPr>
      <w:tabs>
        <w:tab w:val="center" w:pos="4536"/>
        <w:tab w:val="right" w:pos="9072"/>
      </w:tabs>
    </w:pPr>
  </w:style>
  <w:style w:type="character" w:customStyle="1" w:styleId="KopfzeileZchn">
    <w:name w:val="Kopfzeile Zchn"/>
    <w:basedOn w:val="Absatz-Standardschriftart"/>
    <w:link w:val="Kopfzeile"/>
    <w:rsid w:val="008228F4"/>
    <w:rPr>
      <w:sz w:val="24"/>
      <w:szCs w:val="24"/>
    </w:rPr>
  </w:style>
  <w:style w:type="paragraph" w:styleId="Fuzeile">
    <w:name w:val="footer"/>
    <w:basedOn w:val="Standard"/>
    <w:link w:val="FuzeileZchn"/>
    <w:rsid w:val="008228F4"/>
    <w:pPr>
      <w:tabs>
        <w:tab w:val="center" w:pos="4536"/>
        <w:tab w:val="right" w:pos="9072"/>
      </w:tabs>
    </w:pPr>
  </w:style>
  <w:style w:type="character" w:customStyle="1" w:styleId="FuzeileZchn">
    <w:name w:val="Fußzeile Zchn"/>
    <w:basedOn w:val="Absatz-Standardschriftart"/>
    <w:link w:val="Fuzeile"/>
    <w:rsid w:val="008228F4"/>
    <w:rPr>
      <w:sz w:val="24"/>
      <w:szCs w:val="24"/>
    </w:rPr>
  </w:style>
  <w:style w:type="paragraph" w:customStyle="1" w:styleId="TextAbstand">
    <w:name w:val="Text Abstand"/>
    <w:rsid w:val="00454EFE"/>
    <w:pPr>
      <w:tabs>
        <w:tab w:val="left" w:pos="391"/>
        <w:tab w:val="left" w:pos="510"/>
        <w:tab w:val="left" w:pos="856"/>
        <w:tab w:val="left" w:pos="9360"/>
        <w:tab w:val="left" w:pos="9720"/>
      </w:tabs>
      <w:autoSpaceDE w:val="0"/>
      <w:autoSpaceDN w:val="0"/>
      <w:adjustRightInd w:val="0"/>
      <w:spacing w:after="170" w:line="320" w:lineRule="atLeast"/>
    </w:pPr>
    <w:rPr>
      <w:color w:val="000000"/>
      <w:sz w:val="24"/>
      <w:szCs w:val="24"/>
    </w:rPr>
  </w:style>
  <w:style w:type="character" w:styleId="Hyperlink">
    <w:name w:val="Hyperlink"/>
    <w:rsid w:val="00364CED"/>
    <w:rPr>
      <w:color w:val="0000FF"/>
      <w:u w:val="single"/>
    </w:rPr>
  </w:style>
  <w:style w:type="paragraph" w:styleId="Liste">
    <w:name w:val="List"/>
    <w:basedOn w:val="Standard"/>
    <w:rsid w:val="00364CED"/>
    <w:pPr>
      <w:ind w:left="283" w:hanging="283"/>
    </w:pPr>
  </w:style>
  <w:style w:type="paragraph" w:customStyle="1" w:styleId="Default">
    <w:name w:val="Default"/>
    <w:rsid w:val="004A55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590">
      <w:bodyDiv w:val="1"/>
      <w:marLeft w:val="0"/>
      <w:marRight w:val="0"/>
      <w:marTop w:val="0"/>
      <w:marBottom w:val="0"/>
      <w:divBdr>
        <w:top w:val="none" w:sz="0" w:space="0" w:color="auto"/>
        <w:left w:val="none" w:sz="0" w:space="0" w:color="auto"/>
        <w:bottom w:val="none" w:sz="0" w:space="0" w:color="auto"/>
        <w:right w:val="none" w:sz="0" w:space="0" w:color="auto"/>
      </w:divBdr>
    </w:div>
    <w:div w:id="274679746">
      <w:bodyDiv w:val="1"/>
      <w:marLeft w:val="0"/>
      <w:marRight w:val="0"/>
      <w:marTop w:val="0"/>
      <w:marBottom w:val="0"/>
      <w:divBdr>
        <w:top w:val="none" w:sz="0" w:space="0" w:color="auto"/>
        <w:left w:val="none" w:sz="0" w:space="0" w:color="auto"/>
        <w:bottom w:val="none" w:sz="0" w:space="0" w:color="auto"/>
        <w:right w:val="none" w:sz="0" w:space="0" w:color="auto"/>
      </w:divBdr>
    </w:div>
    <w:div w:id="1437947466">
      <w:bodyDiv w:val="1"/>
      <w:marLeft w:val="0"/>
      <w:marRight w:val="0"/>
      <w:marTop w:val="0"/>
      <w:marBottom w:val="0"/>
      <w:divBdr>
        <w:top w:val="none" w:sz="0" w:space="0" w:color="auto"/>
        <w:left w:val="none" w:sz="0" w:space="0" w:color="auto"/>
        <w:bottom w:val="none" w:sz="0" w:space="0" w:color="auto"/>
        <w:right w:val="none" w:sz="0" w:space="0" w:color="auto"/>
      </w:divBdr>
    </w:div>
    <w:div w:id="17691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sbu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chsen.volksbund.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Bildungsarbeit\0%20Sonstiges\Briefe\A4%20Allgemein%20LV%20JBS%20Welt%20Logo%20eingebet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A785-7DFA-4CC8-8EB9-37FA7F8F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Allgemein LV JBS Welt Logo eingebettet.dotx</Template>
  <TotalTime>0</TotalTime>
  <Pages>2</Pages>
  <Words>591</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«TXADR1»</vt:lpstr>
    </vt:vector>
  </TitlesOfParts>
  <Company>VDK</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«TXADR1»</dc:title>
  <dc:subject/>
  <dc:creator>Riedel</dc:creator>
  <cp:keywords>VDK2019</cp:keywords>
  <dc:description/>
  <cp:lastModifiedBy>Carsten Riedel</cp:lastModifiedBy>
  <cp:revision>2</cp:revision>
  <cp:lastPrinted>2020-09-25T12:59:00Z</cp:lastPrinted>
  <dcterms:created xsi:type="dcterms:W3CDTF">2020-09-29T10:03:00Z</dcterms:created>
  <dcterms:modified xsi:type="dcterms:W3CDTF">2020-09-29T10:03:00Z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KBriefpapier">
    <vt:lpwstr>20190101</vt:lpwstr>
  </property>
  <property fmtid="{D5CDD505-2E9C-101B-9397-08002B2CF9AE}" pid="3" name="VDKAnzahlDS">
    <vt:lpwstr>1</vt:lpwstr>
  </property>
  <property fmtid="{D5CDD505-2E9C-101B-9397-08002B2CF9AE}" pid="4" name="VDKVorlage">
    <vt:lpwstr>K:\EDV-Projekt-Ablage\Corporate Design\VDK-Serienbrief\Testvorlagen\A4 blanko ohne Boxen 20180717.dotx</vt:lpwstr>
  </property>
  <property fmtid="{D5CDD505-2E9C-101B-9397-08002B2CF9AE}" pid="5" name="VDKDaten">
    <vt:lpwstr>L:\gnpci\WEHMEYER\WORD2000.DOC</vt:lpwstr>
  </property>
  <property fmtid="{D5CDD505-2E9C-101B-9397-08002B2CF9AE}" pid="6" name="VDK_1_PACDA">
    <vt:lpwstr>23</vt:lpwstr>
  </property>
  <property fmtid="{D5CDD505-2E9C-101B-9397-08002B2CF9AE}" pid="7" name="VDK_1_RFNA">
    <vt:lpwstr>1</vt:lpwstr>
  </property>
  <property fmtid="{D5CDD505-2E9C-101B-9397-08002B2CF9AE}" pid="8" name="VDK_1_VLRFNA">
    <vt:lpwstr>1</vt:lpwstr>
  </property>
  <property fmtid="{D5CDD505-2E9C-101B-9397-08002B2CF9AE}" pid="9" name="VDK_1_FRRFNA">
    <vt:lpwstr>01819</vt:lpwstr>
  </property>
  <property fmtid="{D5CDD505-2E9C-101B-9397-08002B2CF9AE}" pid="10" name="VDK_1_AUSBNA">
    <vt:lpwstr>005492</vt:lpwstr>
  </property>
  <property fmtid="{D5CDD505-2E9C-101B-9397-08002B2CF9AE}" pid="11" name="VDK_1_TXAKT">
    <vt:lpwstr>F</vt:lpwstr>
  </property>
  <property fmtid="{D5CDD505-2E9C-101B-9397-08002B2CF9AE}" pid="12" name="CreationCountChar">
    <vt:i4>593</vt:i4>
  </property>
</Properties>
</file>